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47" w:rsidRPr="0038782C" w:rsidRDefault="00996E47" w:rsidP="00EE3F52">
      <w:pPr>
        <w:widowControl/>
        <w:shd w:val="clear" w:color="auto" w:fill="FFFFFF"/>
        <w:ind w:right="240"/>
        <w:jc w:val="center"/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</w:pPr>
      <w:r w:rsidRPr="0038782C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私立輔仁中學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全國</w:t>
      </w:r>
      <w:r w:rsidRPr="0038782C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校友會子女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獎</w:t>
      </w:r>
      <w:r w:rsidRPr="0038782C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學金暨急難救助金實施要點</w:t>
      </w:r>
    </w:p>
    <w:p w:rsidR="00996E47" w:rsidRPr="00B6405B" w:rsidRDefault="00996E47" w:rsidP="00EE3F52">
      <w:pPr>
        <w:widowControl/>
        <w:shd w:val="clear" w:color="auto" w:fill="FFFFFF"/>
        <w:ind w:right="240"/>
        <w:jc w:val="right"/>
        <w:rPr>
          <w:rFonts w:ascii="標楷體" w:eastAsia="標楷體" w:hAnsi="標楷體" w:cs="Arial"/>
          <w:bCs/>
          <w:color w:val="000000"/>
          <w:kern w:val="0"/>
          <w:sz w:val="18"/>
          <w:szCs w:val="18"/>
        </w:rPr>
      </w:pPr>
      <w:r>
        <w:rPr>
          <w:rFonts w:ascii="標楷體" w:eastAsia="標楷體" w:hAnsi="標楷體" w:cs="Arial"/>
          <w:bCs/>
          <w:color w:val="000000"/>
          <w:kern w:val="0"/>
          <w:sz w:val="18"/>
          <w:szCs w:val="18"/>
        </w:rPr>
        <w:t>106</w:t>
      </w:r>
      <w:r>
        <w:rPr>
          <w:rFonts w:ascii="標楷體" w:eastAsia="標楷體" w:hAnsi="標楷體" w:cs="Arial" w:hint="eastAsia"/>
          <w:bCs/>
          <w:color w:val="000000"/>
          <w:kern w:val="0"/>
          <w:sz w:val="18"/>
          <w:szCs w:val="18"/>
        </w:rPr>
        <w:t>年</w:t>
      </w:r>
      <w:r>
        <w:rPr>
          <w:rFonts w:ascii="標楷體" w:eastAsia="標楷體" w:hAnsi="標楷體" w:cs="Arial"/>
          <w:bCs/>
          <w:color w:val="000000"/>
          <w:kern w:val="0"/>
          <w:sz w:val="18"/>
          <w:szCs w:val="18"/>
        </w:rPr>
        <w:t>11</w:t>
      </w:r>
      <w:r>
        <w:rPr>
          <w:rFonts w:ascii="標楷體" w:eastAsia="標楷體" w:hAnsi="標楷體" w:cs="Arial" w:hint="eastAsia"/>
          <w:bCs/>
          <w:color w:val="000000"/>
          <w:kern w:val="0"/>
          <w:sz w:val="18"/>
          <w:szCs w:val="18"/>
        </w:rPr>
        <w:t>月</w:t>
      </w:r>
      <w:r>
        <w:rPr>
          <w:rFonts w:ascii="標楷體" w:eastAsia="標楷體" w:hAnsi="標楷體" w:cs="Arial"/>
          <w:bCs/>
          <w:color w:val="000000"/>
          <w:kern w:val="0"/>
          <w:sz w:val="18"/>
          <w:szCs w:val="18"/>
        </w:rPr>
        <w:t>11</w:t>
      </w:r>
      <w:r>
        <w:rPr>
          <w:rFonts w:ascii="標楷體" w:eastAsia="標楷體" w:hAnsi="標楷體" w:cs="Arial" w:hint="eastAsia"/>
          <w:bCs/>
          <w:color w:val="000000"/>
          <w:kern w:val="0"/>
          <w:sz w:val="18"/>
          <w:szCs w:val="18"/>
        </w:rPr>
        <w:t>日理監事會議通過</w:t>
      </w:r>
    </w:p>
    <w:p w:rsidR="00996E47" w:rsidRDefault="00996E47" w:rsidP="001B0A96">
      <w:pPr>
        <w:pStyle w:val="ListParagraph"/>
        <w:widowControl/>
        <w:numPr>
          <w:ilvl w:val="0"/>
          <w:numId w:val="1"/>
        </w:numPr>
        <w:shd w:val="clear" w:color="auto" w:fill="FFFFFF"/>
        <w:ind w:leftChars="0" w:right="240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目的：本會</w:t>
      </w:r>
      <w:r w:rsidRPr="00411C4C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本於鼓勵</w:t>
      </w:r>
      <w:r w:rsidRPr="006C4B8C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u w:val="thick"/>
        </w:rPr>
        <w:t>就讀母校且參加本會校友之在學子女</w:t>
      </w:r>
      <w:r w:rsidRPr="00411C4C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品學兼優學生努力向學、照</w:t>
      </w: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 </w:t>
      </w:r>
    </w:p>
    <w:p w:rsidR="00996E47" w:rsidRDefault="00996E47" w:rsidP="00E1740B">
      <w:pPr>
        <w:pStyle w:val="ListParagraph"/>
        <w:widowControl/>
        <w:shd w:val="clear" w:color="auto" w:fill="FFFFFF"/>
        <w:ind w:leftChars="0" w:left="500" w:right="240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    </w:t>
      </w:r>
      <w:r w:rsidRPr="00411C4C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顧清寒優秀學生之精神，特訂定本要點。</w:t>
      </w:r>
    </w:p>
    <w:p w:rsidR="00996E47" w:rsidRDefault="00996E47" w:rsidP="001B0A96">
      <w:pPr>
        <w:pStyle w:val="ListParagraph"/>
        <w:widowControl/>
        <w:numPr>
          <w:ilvl w:val="0"/>
          <w:numId w:val="1"/>
        </w:numPr>
        <w:shd w:val="clear" w:color="auto" w:fill="FFFFFF"/>
        <w:ind w:leftChars="0" w:right="240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申請對象：</w:t>
      </w:r>
      <w:r w:rsidRPr="00411C4C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凡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就讀本校之</w:t>
      </w:r>
      <w:r w:rsidRPr="00411C4C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本會校友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在學子女</w:t>
      </w:r>
      <w:r w:rsidRPr="00411C4C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，符合下列條件者，均得提出申請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。</w:t>
      </w:r>
      <w:r w:rsidRPr="001B0A96">
        <w:rPr>
          <w:rFonts w:ascii="標楷體" w:eastAsia="標楷體" w:hAnsi="標楷體" w:cs="Arial"/>
          <w:b/>
          <w:bCs/>
          <w:color w:val="000000"/>
          <w:kern w:val="0"/>
          <w:szCs w:val="24"/>
        </w:rPr>
        <w:br/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（一）低收入戶、家庭遭遇變故、其他家境清寒經出具證明者。</w:t>
      </w:r>
      <w:r w:rsidRPr="001B0A96">
        <w:rPr>
          <w:rFonts w:ascii="標楷體" w:eastAsia="標楷體" w:hAnsi="標楷體" w:cs="Arial"/>
          <w:b/>
          <w:bCs/>
          <w:color w:val="000000"/>
          <w:kern w:val="0"/>
          <w:szCs w:val="24"/>
        </w:rPr>
        <w:br/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（二）學期成績達獎勵標準者。</w:t>
      </w:r>
    </w:p>
    <w:p w:rsidR="00996E47" w:rsidRDefault="00996E47" w:rsidP="001B0A96">
      <w:pPr>
        <w:pStyle w:val="ListParagraph"/>
        <w:widowControl/>
        <w:numPr>
          <w:ilvl w:val="0"/>
          <w:numId w:val="1"/>
        </w:numPr>
        <w:shd w:val="clear" w:color="auto" w:fill="FFFFFF"/>
        <w:ind w:leftChars="0" w:right="240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資金來源：編列年度預算支應。</w:t>
      </w:r>
    </w:p>
    <w:p w:rsidR="00996E47" w:rsidRDefault="00996E47" w:rsidP="00411C4C">
      <w:pPr>
        <w:pStyle w:val="ListParagraph"/>
        <w:widowControl/>
        <w:shd w:val="clear" w:color="auto" w:fill="FFFFFF"/>
        <w:ind w:leftChars="0" w:left="0" w:right="240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  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（一）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獎學金：</w:t>
      </w: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>10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萬元。</w:t>
      </w:r>
    </w:p>
    <w:p w:rsidR="00996E47" w:rsidRDefault="00996E47" w:rsidP="00411C4C">
      <w:pPr>
        <w:pStyle w:val="ListParagraph"/>
        <w:widowControl/>
        <w:shd w:val="clear" w:color="auto" w:fill="FFFFFF"/>
        <w:ind w:leftChars="0" w:left="0" w:right="240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  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（二）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急難求助金：</w:t>
      </w: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>3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萬元。</w:t>
      </w:r>
    </w:p>
    <w:p w:rsidR="00996E47" w:rsidRDefault="00996E47" w:rsidP="001B0A96">
      <w:pPr>
        <w:pStyle w:val="ListParagraph"/>
        <w:widowControl/>
        <w:numPr>
          <w:ilvl w:val="0"/>
          <w:numId w:val="1"/>
        </w:numPr>
        <w:shd w:val="clear" w:color="auto" w:fill="FFFFFF"/>
        <w:ind w:leftChars="0" w:right="240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本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獎助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學金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申請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標準如下：</w:t>
      </w:r>
      <w:r w:rsidRPr="001B0A96"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</w:t>
      </w:r>
      <w:r w:rsidRPr="001B0A96">
        <w:rPr>
          <w:rFonts w:ascii="標楷體" w:eastAsia="標楷體" w:hAnsi="標楷體" w:cs="Arial"/>
          <w:b/>
          <w:bCs/>
          <w:color w:val="000000"/>
          <w:kern w:val="0"/>
          <w:szCs w:val="24"/>
        </w:rPr>
        <w:br/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（一）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獎學金：</w:t>
      </w:r>
    </w:p>
    <w:p w:rsidR="00996E47" w:rsidRDefault="00996E47" w:rsidP="0011726B">
      <w:pPr>
        <w:pStyle w:val="ListParagraph"/>
        <w:widowControl/>
        <w:shd w:val="clear" w:color="auto" w:fill="FFFFFF"/>
        <w:ind w:leftChars="0" w:left="0" w:right="240"/>
        <w:rPr>
          <w:rFonts w:ascii="標楷體" w:eastAsia="標楷體" w:hAnsi="標楷體" w:cs="Arial"/>
          <w:b/>
          <w:bCs/>
          <w:color w:val="000000"/>
          <w:kern w:val="0"/>
          <w:szCs w:val="24"/>
          <w:u w:val="single"/>
        </w:rPr>
      </w:pP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     1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、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國民中學組：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前學期學業成績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達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七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十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五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分以上，</w:t>
      </w:r>
      <w:r w:rsidRPr="005573F7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u w:val="single"/>
        </w:rPr>
        <w:t>且無任何一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u w:val="single"/>
        </w:rPr>
        <w:t>領域成績</w:t>
      </w:r>
      <w:r w:rsidRPr="005573F7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u w:val="single"/>
        </w:rPr>
        <w:t>不及格</w:t>
      </w:r>
    </w:p>
    <w:p w:rsidR="00996E47" w:rsidRDefault="00996E47" w:rsidP="0011726B">
      <w:pPr>
        <w:pStyle w:val="ListParagraph"/>
        <w:widowControl/>
        <w:shd w:val="clear" w:color="auto" w:fill="FFFFFF"/>
        <w:ind w:leftChars="0" w:left="0" w:right="240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 w:rsidRPr="00520F09"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        </w:t>
      </w:r>
      <w:r w:rsidRPr="005573F7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u w:val="single"/>
        </w:rPr>
        <w:t>者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。</w:t>
      </w:r>
    </w:p>
    <w:p w:rsidR="00996E47" w:rsidRDefault="00996E47" w:rsidP="000A1E1E">
      <w:pPr>
        <w:pStyle w:val="ListParagraph"/>
        <w:widowControl/>
        <w:shd w:val="clear" w:color="auto" w:fill="FFFFFF"/>
        <w:ind w:leftChars="0" w:left="500" w:right="240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 2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、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高中</w:t>
      </w:r>
      <w:r w:rsidRPr="001B0A96">
        <w:rPr>
          <w:rFonts w:ascii="標楷體" w:eastAsia="標楷體" w:hAnsi="標楷體" w:cs="Arial"/>
          <w:b/>
          <w:bCs/>
          <w:color w:val="000000"/>
          <w:kern w:val="0"/>
          <w:szCs w:val="24"/>
        </w:rPr>
        <w:t>(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職</w:t>
      </w:r>
      <w:r w:rsidRPr="001B0A96">
        <w:rPr>
          <w:rFonts w:ascii="標楷體" w:eastAsia="標楷體" w:hAnsi="標楷體" w:cs="Arial"/>
          <w:b/>
          <w:bCs/>
          <w:color w:val="000000"/>
          <w:kern w:val="0"/>
          <w:szCs w:val="24"/>
        </w:rPr>
        <w:t>)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組：學業成績總平均分數達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七十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分以上。</w:t>
      </w:r>
    </w:p>
    <w:p w:rsidR="00996E47" w:rsidRDefault="00996E47" w:rsidP="000A1E1E">
      <w:pPr>
        <w:pStyle w:val="ListParagraph"/>
        <w:widowControl/>
        <w:shd w:val="clear" w:color="auto" w:fill="FFFFFF"/>
        <w:ind w:leftChars="0" w:left="500" w:right="240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 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以上各組若已獲領學校獎學金者，則不予獎勵。</w:t>
      </w:r>
    </w:p>
    <w:p w:rsidR="00996E47" w:rsidRPr="004706B9" w:rsidRDefault="00996E47" w:rsidP="004706B9">
      <w:pPr>
        <w:widowControl/>
        <w:shd w:val="clear" w:color="auto" w:fill="FFFFFF"/>
        <w:ind w:leftChars="210" w:left="1232" w:right="240" w:hangingChars="303" w:hanging="728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（二）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急難求助金：</w:t>
      </w:r>
      <w:r w:rsidRPr="004706B9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同一事由，當學年已申領校內清寒優秀學生助學金、急難紓困金等相關補助者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，不予扶助</w:t>
      </w:r>
      <w:r w:rsidRPr="004706B9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。</w:t>
      </w:r>
    </w:p>
    <w:p w:rsidR="00996E47" w:rsidRDefault="00996E47" w:rsidP="001B0A96">
      <w:pPr>
        <w:pStyle w:val="ListParagraph"/>
        <w:widowControl/>
        <w:shd w:val="clear" w:color="auto" w:fill="FFFFFF"/>
        <w:ind w:leftChars="-1" w:left="-1" w:right="240" w:hanging="1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五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、本要點之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獎助學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金</w:t>
      </w:r>
      <w:r w:rsidRPr="006C4B8C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u w:val="thick"/>
        </w:rPr>
        <w:t>每學年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發給一次，名額及金額如下：</w:t>
      </w:r>
      <w:r w:rsidRPr="001B0A96">
        <w:rPr>
          <w:rFonts w:ascii="標楷體" w:eastAsia="標楷體" w:hAnsi="標楷體" w:cs="Arial"/>
          <w:b/>
          <w:bCs/>
          <w:color w:val="000000"/>
          <w:kern w:val="0"/>
          <w:szCs w:val="24"/>
        </w:rPr>
        <w:br/>
      </w: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  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（一）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獎學金：</w:t>
      </w:r>
    </w:p>
    <w:p w:rsidR="00996E47" w:rsidRDefault="00996E47" w:rsidP="001B0A96">
      <w:pPr>
        <w:pStyle w:val="ListParagraph"/>
        <w:widowControl/>
        <w:shd w:val="clear" w:color="auto" w:fill="FFFFFF"/>
        <w:ind w:leftChars="-1" w:left="-1" w:right="240" w:hanging="1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     1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、</w:t>
      </w:r>
      <w:r w:rsidRPr="006C4B8C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u w:val="thick"/>
        </w:rPr>
        <w:t>國民中學十名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，每名新臺幣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五仟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元、獎狀乙幀。</w:t>
      </w:r>
    </w:p>
    <w:p w:rsidR="00996E47" w:rsidRDefault="00996E47" w:rsidP="00001DCC">
      <w:pPr>
        <w:pStyle w:val="ListParagraph"/>
        <w:widowControl/>
        <w:shd w:val="clear" w:color="auto" w:fill="FFFFFF"/>
        <w:ind w:leftChars="-1" w:left="-1" w:right="240" w:hanging="1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     2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、</w:t>
      </w:r>
      <w:r w:rsidRPr="006C4B8C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u w:val="thick"/>
        </w:rPr>
        <w:t>高中職十名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，每名新臺幣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五仟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元、獎狀乙幀。</w:t>
      </w:r>
    </w:p>
    <w:p w:rsidR="00996E47" w:rsidRDefault="00996E47" w:rsidP="00001DCC">
      <w:pPr>
        <w:pStyle w:val="ListParagraph"/>
        <w:widowControl/>
        <w:shd w:val="clear" w:color="auto" w:fill="FFFFFF"/>
        <w:ind w:leftChars="-1" w:left="-2" w:right="240" w:firstLineChars="200" w:firstLine="480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（二）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急難求助金：</w:t>
      </w:r>
    </w:p>
    <w:p w:rsidR="00996E47" w:rsidRDefault="00996E47" w:rsidP="00001DCC">
      <w:pPr>
        <w:pStyle w:val="ListParagraph"/>
        <w:widowControl/>
        <w:shd w:val="clear" w:color="auto" w:fill="FFFFFF"/>
        <w:ind w:leftChars="-1" w:left="-1" w:right="240" w:hanging="1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     1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、</w:t>
      </w:r>
      <w:r w:rsidRPr="004706B9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家中遭逢重大變故致家庭經濟陷於重大困難，影響其求學或生活者，得核給新</w:t>
      </w:r>
    </w:p>
    <w:p w:rsidR="00996E47" w:rsidRDefault="00996E47" w:rsidP="00001DCC">
      <w:pPr>
        <w:pStyle w:val="ListParagraph"/>
        <w:widowControl/>
        <w:shd w:val="clear" w:color="auto" w:fill="FFFFFF"/>
        <w:ind w:leftChars="-1" w:left="-1" w:right="240" w:hanging="1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        </w:t>
      </w:r>
      <w:r w:rsidRPr="004706B9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台幣</w:t>
      </w:r>
      <w:r w:rsidRPr="004706B9">
        <w:rPr>
          <w:rFonts w:ascii="標楷體" w:eastAsia="標楷體" w:hAnsi="標楷體" w:cs="Arial"/>
          <w:b/>
          <w:bCs/>
          <w:color w:val="000000"/>
          <w:kern w:val="0"/>
          <w:szCs w:val="24"/>
        </w:rPr>
        <w:t>1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萬元整</w:t>
      </w:r>
      <w:r w:rsidRPr="004706B9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。</w:t>
      </w:r>
    </w:p>
    <w:p w:rsidR="00996E47" w:rsidRDefault="00996E47" w:rsidP="008F69DD">
      <w:pPr>
        <w:pStyle w:val="ListParagraph"/>
        <w:widowControl/>
        <w:shd w:val="clear" w:color="auto" w:fill="FFFFFF"/>
        <w:ind w:leftChars="-1" w:left="-1" w:right="240" w:hanging="1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</w:t>
      </w:r>
      <w:r w:rsidRPr="00001DCC"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   </w:t>
      </w: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</w:t>
      </w:r>
      <w:r w:rsidRPr="00001DCC">
        <w:rPr>
          <w:rFonts w:ascii="標楷體" w:eastAsia="標楷體" w:hAnsi="標楷體" w:cs="Arial"/>
          <w:b/>
          <w:bCs/>
          <w:color w:val="000000"/>
          <w:kern w:val="0"/>
          <w:szCs w:val="24"/>
        </w:rPr>
        <w:t>2</w:t>
      </w:r>
      <w:r w:rsidRPr="00001DCC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、本人因發生急難之狀況者，慰助款一次以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核給伍仟元或</w:t>
      </w: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>1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萬元</w:t>
      </w:r>
      <w:r w:rsidRPr="00001DCC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為原則。</w:t>
      </w:r>
    </w:p>
    <w:p w:rsidR="00996E47" w:rsidRPr="00001DCC" w:rsidRDefault="00996E47" w:rsidP="008F69DD">
      <w:pPr>
        <w:pStyle w:val="ListParagraph"/>
        <w:widowControl/>
        <w:shd w:val="clear" w:color="auto" w:fill="FFFFFF"/>
        <w:ind w:leftChars="-1" w:left="-1" w:right="240" w:hanging="1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六</w:t>
      </w:r>
      <w:r w:rsidRPr="00001DCC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、申請辦法：</w:t>
      </w:r>
    </w:p>
    <w:p w:rsidR="00996E47" w:rsidRDefault="00996E47" w:rsidP="00001DCC">
      <w:pPr>
        <w:pStyle w:val="ListParagraph"/>
        <w:widowControl/>
        <w:shd w:val="clear" w:color="auto" w:fill="FFFFFF"/>
        <w:ind w:leftChars="-1" w:left="-1" w:right="240" w:hanging="1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  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（一）</w:t>
      </w:r>
      <w:r w:rsidRPr="00B8688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申請日期：</w:t>
      </w: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br/>
        <w:t xml:space="preserve">       1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、獎學金：</w:t>
      </w:r>
      <w:r w:rsidRPr="006C4B8C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u w:val="thick"/>
        </w:rPr>
        <w:t>每年自</w:t>
      </w:r>
      <w:r w:rsidRPr="006C4B8C">
        <w:rPr>
          <w:rFonts w:ascii="標楷體" w:eastAsia="標楷體" w:hAnsi="標楷體" w:cs="Arial"/>
          <w:b/>
          <w:bCs/>
          <w:color w:val="000000"/>
          <w:kern w:val="0"/>
          <w:szCs w:val="24"/>
          <w:u w:val="thick"/>
        </w:rPr>
        <w:t>3</w:t>
      </w:r>
      <w:r w:rsidRPr="006C4B8C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u w:val="thick"/>
        </w:rPr>
        <w:t>月</w:t>
      </w:r>
      <w:r w:rsidRPr="006C4B8C">
        <w:rPr>
          <w:rFonts w:ascii="標楷體" w:eastAsia="標楷體" w:hAnsi="標楷體" w:cs="Arial"/>
          <w:b/>
          <w:bCs/>
          <w:color w:val="000000"/>
          <w:kern w:val="0"/>
          <w:szCs w:val="24"/>
          <w:u w:val="thick"/>
        </w:rPr>
        <w:t>1</w:t>
      </w:r>
      <w:r w:rsidRPr="006C4B8C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u w:val="thick"/>
        </w:rPr>
        <w:t>日起至</w:t>
      </w:r>
      <w:r w:rsidRPr="006C4B8C">
        <w:rPr>
          <w:rFonts w:ascii="標楷體" w:eastAsia="標楷體" w:hAnsi="標楷體" w:cs="Arial"/>
          <w:b/>
          <w:bCs/>
          <w:color w:val="000000"/>
          <w:kern w:val="0"/>
          <w:szCs w:val="24"/>
          <w:u w:val="thick"/>
        </w:rPr>
        <w:t>3</w:t>
      </w:r>
      <w:r w:rsidRPr="006C4B8C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u w:val="thick"/>
        </w:rPr>
        <w:t>月</w:t>
      </w:r>
      <w:r w:rsidRPr="006C4B8C">
        <w:rPr>
          <w:rFonts w:ascii="標楷體" w:eastAsia="標楷體" w:hAnsi="標楷體" w:cs="Arial"/>
          <w:b/>
          <w:bCs/>
          <w:color w:val="000000"/>
          <w:kern w:val="0"/>
          <w:szCs w:val="24"/>
          <w:u w:val="thick"/>
        </w:rPr>
        <w:t>31</w:t>
      </w:r>
      <w:r w:rsidRPr="006C4B8C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u w:val="thick"/>
        </w:rPr>
        <w:t>日止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，逾期不予受理</w:t>
      </w:r>
      <w:r w:rsidRPr="00B8688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。</w:t>
      </w:r>
    </w:p>
    <w:p w:rsidR="00996E47" w:rsidRDefault="00996E47" w:rsidP="00001DCC">
      <w:pPr>
        <w:pStyle w:val="ListParagraph"/>
        <w:widowControl/>
        <w:shd w:val="clear" w:color="auto" w:fill="FFFFFF"/>
        <w:ind w:leftChars="-1" w:left="-1" w:right="240" w:hanging="1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     2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、急難救助金：依實際狀況申請。</w:t>
      </w:r>
    </w:p>
    <w:p w:rsidR="00996E47" w:rsidRDefault="00996E47" w:rsidP="00001DCC">
      <w:pPr>
        <w:pStyle w:val="ListParagraph"/>
        <w:widowControl/>
        <w:shd w:val="clear" w:color="auto" w:fill="FFFFFF"/>
        <w:ind w:leftChars="-1" w:left="-1" w:right="240" w:hanging="1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  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（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二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）</w:t>
      </w:r>
      <w:r w:rsidRPr="00B8688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申請手續：</w:t>
      </w:r>
    </w:p>
    <w:p w:rsidR="00996E47" w:rsidRDefault="00996E47" w:rsidP="00001DCC">
      <w:pPr>
        <w:pStyle w:val="ListParagraph"/>
        <w:widowControl/>
        <w:shd w:val="clear" w:color="auto" w:fill="FFFFFF"/>
        <w:ind w:leftChars="-1" w:left="-1" w:right="240" w:hanging="1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     1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、</w:t>
      </w:r>
      <w:r w:rsidRPr="00B8688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學生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可</w:t>
      </w:r>
      <w:r w:rsidRPr="00B8688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自行向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輔導處</w:t>
      </w:r>
      <w:r w:rsidRPr="00B8688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索取表件，依式繕填並檢附證明文件向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輔導</w:t>
      </w:r>
      <w:r w:rsidRPr="00B8688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處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宗輔</w:t>
      </w:r>
      <w:r w:rsidRPr="00B8688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組提申</w:t>
      </w:r>
    </w:p>
    <w:p w:rsidR="00996E47" w:rsidRDefault="00996E47" w:rsidP="00001DCC">
      <w:pPr>
        <w:pStyle w:val="ListParagraph"/>
        <w:widowControl/>
        <w:shd w:val="clear" w:color="auto" w:fill="FFFFFF"/>
        <w:ind w:leftChars="-1" w:left="-1" w:right="240" w:hanging="1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        </w:t>
      </w:r>
      <w:r w:rsidRPr="00B8688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請。</w:t>
      </w:r>
    </w:p>
    <w:p w:rsidR="00996E47" w:rsidRDefault="00996E47" w:rsidP="00001DCC">
      <w:pPr>
        <w:pStyle w:val="ListParagraph"/>
        <w:widowControl/>
        <w:shd w:val="clear" w:color="auto" w:fill="FFFFFF"/>
        <w:ind w:leftChars="-1" w:left="-1" w:right="240" w:hanging="1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     2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、</w:t>
      </w:r>
      <w:r w:rsidRPr="00B8688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各班導師於學生提出申請後，應確實了解班上同學家庭狀況；境遇特殊困難學</w:t>
      </w:r>
    </w:p>
    <w:p w:rsidR="00996E47" w:rsidRPr="00B86886" w:rsidRDefault="00996E47" w:rsidP="00001DCC">
      <w:pPr>
        <w:pStyle w:val="ListParagraph"/>
        <w:widowControl/>
        <w:shd w:val="clear" w:color="auto" w:fill="FFFFFF"/>
        <w:ind w:leftChars="-1" w:left="-1" w:right="240" w:hanging="1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        </w:t>
      </w:r>
      <w:r w:rsidRPr="00B8688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生，得進行家庭訪察瞭解，最後再行簽署。</w:t>
      </w:r>
    </w:p>
    <w:p w:rsidR="00996E47" w:rsidRDefault="00996E47" w:rsidP="00001DCC">
      <w:pPr>
        <w:pStyle w:val="ListParagraph"/>
        <w:widowControl/>
        <w:shd w:val="clear" w:color="auto" w:fill="FFFFFF"/>
        <w:ind w:leftChars="-1" w:left="-1" w:right="240" w:hanging="1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七</w:t>
      </w:r>
      <w:r w:rsidRPr="00B8688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、評審：</w:t>
      </w:r>
    </w:p>
    <w:p w:rsidR="00996E47" w:rsidRDefault="00996E47" w:rsidP="00001DCC">
      <w:pPr>
        <w:pStyle w:val="ListParagraph"/>
        <w:widowControl/>
        <w:shd w:val="clear" w:color="auto" w:fill="FFFFFF"/>
        <w:ind w:leftChars="-1" w:left="-1" w:right="240" w:hanging="1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  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（一）</w:t>
      </w:r>
      <w:r w:rsidRPr="00B8688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初審：宗輔組於收受導師所提出申請書表，會同教務處、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學務處</w:t>
      </w:r>
      <w:r w:rsidRPr="00B8688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進行了解學生</w:t>
      </w:r>
    </w:p>
    <w:p w:rsidR="00996E47" w:rsidRDefault="00996E47" w:rsidP="00001DCC">
      <w:pPr>
        <w:pStyle w:val="ListParagraph"/>
        <w:widowControl/>
        <w:shd w:val="clear" w:color="auto" w:fill="FFFFFF"/>
        <w:ind w:leftChars="-1" w:left="-1" w:right="240" w:hanging="1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              </w:t>
      </w:r>
      <w:r w:rsidRPr="00B8688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學業成績、品行、家庭狀況等，評定是否符合規定，排列優先順序。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獎</w:t>
      </w:r>
    </w:p>
    <w:p w:rsidR="00996E47" w:rsidRDefault="00996E47" w:rsidP="00001DCC">
      <w:pPr>
        <w:pStyle w:val="ListParagraph"/>
        <w:widowControl/>
        <w:shd w:val="clear" w:color="auto" w:fill="FFFFFF"/>
        <w:ind w:leftChars="-1" w:left="-1" w:right="240" w:hanging="1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              </w:t>
      </w:r>
      <w:r w:rsidRPr="00B8688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學金以家境較差者優先，相近者，以孤兒、單親家庭者優先。</w:t>
      </w:r>
    </w:p>
    <w:p w:rsidR="00996E47" w:rsidRDefault="00996E47" w:rsidP="009535C9">
      <w:pPr>
        <w:pStyle w:val="ListParagraph"/>
        <w:widowControl/>
        <w:shd w:val="clear" w:color="auto" w:fill="FFFFFF"/>
        <w:ind w:leftChars="-1" w:left="-1" w:right="240" w:hanging="1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kern w:val="0"/>
        </w:rPr>
        <w:t xml:space="preserve">    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（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二</w:t>
      </w:r>
      <w:r w:rsidRPr="001B0A96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）</w:t>
      </w:r>
      <w:r w:rsidRPr="009535C9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複審：審查小組，依據初審結果進行複審。</w:t>
      </w:r>
      <w:r w:rsidRPr="009535C9">
        <w:rPr>
          <w:rFonts w:ascii="標楷體" w:eastAsia="標楷體" w:hAnsi="標楷體" w:cs="Arial"/>
          <w:b/>
          <w:bCs/>
          <w:color w:val="000000"/>
          <w:kern w:val="0"/>
          <w:szCs w:val="24"/>
        </w:rPr>
        <w:br/>
      </w:r>
      <w:r w:rsidRPr="009535C9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八、依本要點申請獎助學金應檢附下列證件：</w:t>
      </w:r>
      <w:r w:rsidRPr="009535C9">
        <w:rPr>
          <w:rFonts w:ascii="標楷體" w:eastAsia="標楷體" w:hAnsi="標楷體" w:cs="Arial"/>
          <w:b/>
          <w:bCs/>
          <w:color w:val="000000"/>
          <w:kern w:val="0"/>
          <w:szCs w:val="24"/>
        </w:rPr>
        <w:br/>
        <w:t xml:space="preserve">    </w:t>
      </w:r>
      <w:r w:rsidRPr="009535C9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（一）申請書（如附件）。</w:t>
      </w:r>
      <w:bookmarkStart w:id="0" w:name="_GoBack"/>
      <w:bookmarkEnd w:id="0"/>
      <w:r w:rsidRPr="009535C9">
        <w:rPr>
          <w:rFonts w:ascii="標楷體" w:eastAsia="標楷體" w:hAnsi="標楷體" w:cs="Arial"/>
          <w:b/>
          <w:bCs/>
          <w:color w:val="000000"/>
          <w:kern w:val="0"/>
          <w:szCs w:val="24"/>
        </w:rPr>
        <w:br/>
        <w:t xml:space="preserve">    </w:t>
      </w:r>
      <w:r w:rsidRPr="009535C9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（二）低收入戶、家庭遭遇變故、家境清寒出據證明經審查小組核可。</w:t>
      </w:r>
      <w:r w:rsidRPr="009535C9">
        <w:rPr>
          <w:rFonts w:ascii="標楷體" w:eastAsia="標楷體" w:hAnsi="標楷體" w:cs="Arial"/>
          <w:b/>
          <w:bCs/>
          <w:color w:val="000000"/>
          <w:kern w:val="0"/>
          <w:szCs w:val="24"/>
        </w:rPr>
        <w:br/>
      </w:r>
      <w:r w:rsidRPr="009535C9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九、申請獎助學金所送各項書表，不論審查合格與否概不發還。</w:t>
      </w:r>
      <w:r w:rsidRPr="009535C9">
        <w:rPr>
          <w:rFonts w:ascii="標楷體" w:eastAsia="標楷體" w:hAnsi="標楷體" w:cs="Arial"/>
          <w:b/>
          <w:bCs/>
          <w:color w:val="000000"/>
          <w:kern w:val="0"/>
          <w:szCs w:val="24"/>
        </w:rPr>
        <w:br/>
      </w:r>
      <w:r w:rsidRPr="009535C9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十、申請人數超過規定名額時，其優先順序依學業總成績高低依序錄取。如同分人數超過</w:t>
      </w:r>
    </w:p>
    <w:p w:rsidR="00996E47" w:rsidRPr="009535C9" w:rsidRDefault="00996E47" w:rsidP="009535C9">
      <w:pPr>
        <w:pStyle w:val="ListParagraph"/>
        <w:widowControl/>
        <w:shd w:val="clear" w:color="auto" w:fill="FFFFFF"/>
        <w:ind w:leftChars="-1" w:left="-1" w:right="240" w:hanging="1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  </w:t>
      </w:r>
      <w:r w:rsidRPr="009535C9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錄取名額限制時，同時錄取。</w:t>
      </w:r>
      <w:r w:rsidRPr="009535C9">
        <w:rPr>
          <w:rFonts w:ascii="標楷體" w:eastAsia="標楷體" w:hAnsi="標楷體" w:cs="Arial"/>
          <w:b/>
          <w:bCs/>
          <w:color w:val="000000"/>
          <w:kern w:val="0"/>
          <w:szCs w:val="24"/>
        </w:rPr>
        <w:br/>
      </w:r>
      <w:r w:rsidRPr="009535C9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十一、本助學金實施要點經本會理監事會議通過，呈</w:t>
      </w:r>
      <w:r w:rsidRPr="009535C9">
        <w:rPr>
          <w:rFonts w:ascii="標楷體" w:eastAsia="標楷體" w:hAnsi="標楷體" w:cs="Arial"/>
          <w:b/>
          <w:bCs/>
          <w:color w:val="000000"/>
          <w:kern w:val="0"/>
          <w:szCs w:val="24"/>
        </w:rPr>
        <w:t xml:space="preserve">  </w:t>
      </w:r>
      <w:r w:rsidRPr="009535C9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理事長核可後實施，修正時亦同。</w:t>
      </w:r>
    </w:p>
    <w:p w:rsidR="00996E47" w:rsidRPr="00B86886" w:rsidRDefault="00996E47" w:rsidP="00B86886">
      <w:pPr>
        <w:widowControl/>
        <w:shd w:val="clear" w:color="auto" w:fill="FFFFFF"/>
        <w:ind w:right="240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</w:p>
    <w:p w:rsidR="00996E47" w:rsidRDefault="00996E47" w:rsidP="002214B0">
      <w:pPr>
        <w:widowControl/>
        <w:shd w:val="clear" w:color="auto" w:fill="FFFFFF"/>
        <w:ind w:right="240"/>
        <w:rPr>
          <w:rFonts w:ascii="標楷體" w:eastAsia="標楷體" w:hAnsi="標楷體" w:cs="Arial"/>
          <w:b/>
          <w:bCs/>
          <w:color w:val="000000"/>
          <w:kern w:val="0"/>
          <w:szCs w:val="24"/>
        </w:rPr>
      </w:pPr>
    </w:p>
    <w:p w:rsidR="00996E47" w:rsidRPr="00EE3F52" w:rsidRDefault="00996E47" w:rsidP="002214B0">
      <w:pPr>
        <w:widowControl/>
        <w:shd w:val="clear" w:color="auto" w:fill="FFFFFF"/>
        <w:ind w:right="240"/>
        <w:rPr>
          <w:rFonts w:ascii="標楷體" w:eastAsia="標楷體" w:hAnsi="標楷體" w:cs="Arial"/>
          <w:b/>
          <w:bCs/>
          <w:color w:val="FF0000"/>
          <w:kern w:val="0"/>
          <w:szCs w:val="24"/>
        </w:rPr>
      </w:pPr>
      <w:r w:rsidRPr="00EE3F52">
        <w:rPr>
          <w:rFonts w:ascii="標楷體" w:eastAsia="標楷體" w:hAnsi="標楷體" w:cs="Arial"/>
          <w:b/>
          <w:bCs/>
          <w:color w:val="FF0000"/>
          <w:kern w:val="0"/>
          <w:szCs w:val="24"/>
        </w:rPr>
        <w:t>PS:</w:t>
      </w:r>
      <w:r w:rsidRPr="00EE3F52">
        <w:rPr>
          <w:rFonts w:ascii="標楷體" w:eastAsia="標楷體" w:hAnsi="標楷體" w:cs="Arial" w:hint="eastAsia"/>
          <w:b/>
          <w:bCs/>
          <w:color w:val="FF0000"/>
          <w:kern w:val="0"/>
          <w:szCs w:val="24"/>
        </w:rPr>
        <w:t>申請表如附件</w:t>
      </w:r>
    </w:p>
    <w:p w:rsidR="00996E47" w:rsidRDefault="00996E47">
      <w:pPr>
        <w:rPr>
          <w:rFonts w:ascii="標楷體" w:eastAsia="標楷體" w:hAnsi="標楷體"/>
          <w:szCs w:val="24"/>
        </w:rPr>
      </w:pPr>
    </w:p>
    <w:p w:rsidR="00996E47" w:rsidRDefault="00996E47">
      <w:pPr>
        <w:rPr>
          <w:rFonts w:ascii="標楷體" w:eastAsia="標楷體" w:hAnsi="標楷體"/>
          <w:szCs w:val="24"/>
        </w:rPr>
      </w:pPr>
    </w:p>
    <w:p w:rsidR="00996E47" w:rsidRDefault="00996E47" w:rsidP="009B0006">
      <w:pPr>
        <w:spacing w:afterLines="50"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szCs w:val="24"/>
        </w:rPr>
        <w:br w:type="page"/>
      </w:r>
      <w:r>
        <w:rPr>
          <w:rFonts w:ascii="標楷體" w:eastAsia="標楷體" w:hAnsi="標楷體"/>
          <w:color w:val="000000"/>
        </w:rPr>
        <w:t xml:space="preserve"> </w:t>
      </w:r>
    </w:p>
    <w:p w:rsidR="00996E47" w:rsidRDefault="00996E47" w:rsidP="007F7FFC">
      <w:pPr>
        <w:spacing w:afterLines="50" w:line="36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Style w:val="Strong"/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嘉義市私立輔仁中學</w:t>
      </w:r>
      <w:r w:rsidRPr="00C228F4">
        <w:rPr>
          <w:rStyle w:val="Strong"/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校友會子女獎學金</w:t>
      </w:r>
      <w:r w:rsidRPr="000C3800">
        <w:rPr>
          <w:rFonts w:eastAsia="標楷體" w:hAnsi="標楷體" w:hint="eastAsia"/>
          <w:b/>
          <w:sz w:val="32"/>
          <w:szCs w:val="32"/>
        </w:rPr>
        <w:t>申請表</w:t>
      </w:r>
    </w:p>
    <w:tbl>
      <w:tblPr>
        <w:tblW w:w="9180" w:type="dxa"/>
        <w:tblInd w:w="2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/>
      </w:tblPr>
      <w:tblGrid>
        <w:gridCol w:w="1440"/>
        <w:gridCol w:w="720"/>
        <w:gridCol w:w="1547"/>
        <w:gridCol w:w="613"/>
        <w:gridCol w:w="9"/>
        <w:gridCol w:w="86"/>
        <w:gridCol w:w="625"/>
        <w:gridCol w:w="1260"/>
        <w:gridCol w:w="540"/>
        <w:gridCol w:w="180"/>
        <w:gridCol w:w="2160"/>
      </w:tblGrid>
      <w:tr w:rsidR="00996E47" w:rsidRPr="00091F39" w:rsidTr="00DE7783">
        <w:trPr>
          <w:trHeight w:val="682"/>
        </w:trPr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996E47" w:rsidRPr="00B8267E" w:rsidRDefault="00996E47" w:rsidP="009B0006">
            <w:pPr>
              <w:spacing w:beforeLines="5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99.75pt;margin-top:-55.5pt;width:54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" strokeweight="1pt">
                  <v:textbox>
                    <w:txbxContent>
                      <w:p w:rsidR="00996E47" w:rsidRPr="00866022" w:rsidRDefault="00996E47" w:rsidP="00B8267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附件一</w:t>
                        </w:r>
                      </w:p>
                    </w:txbxContent>
                  </v:textbox>
                </v:shape>
              </w:pict>
            </w:r>
            <w:r w:rsidRPr="00B8267E">
              <w:rPr>
                <w:rFonts w:eastAsia="標楷體" w:hAnsi="標楷體" w:hint="eastAsia"/>
                <w:b/>
                <w:sz w:val="20"/>
                <w:szCs w:val="20"/>
              </w:rPr>
              <w:t>獎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助</w:t>
            </w:r>
            <w:r w:rsidRPr="00B8267E">
              <w:rPr>
                <w:rFonts w:eastAsia="標楷體" w:hAnsi="標楷體" w:hint="eastAsia"/>
                <w:b/>
                <w:sz w:val="20"/>
                <w:szCs w:val="20"/>
              </w:rPr>
              <w:t>金項目</w:t>
            </w:r>
          </w:p>
        </w:tc>
        <w:tc>
          <w:tcPr>
            <w:tcW w:w="2267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96E47" w:rsidRPr="00B8267E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班級</w:t>
            </w:r>
          </w:p>
        </w:tc>
        <w:tc>
          <w:tcPr>
            <w:tcW w:w="188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照</w:t>
            </w:r>
          </w:p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片</w:t>
            </w:r>
          </w:p>
        </w:tc>
        <w:tc>
          <w:tcPr>
            <w:tcW w:w="234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96E47" w:rsidRPr="00091F39" w:rsidRDefault="00996E47" w:rsidP="00DE7783">
            <w:pPr>
              <w:ind w:rightChars="-45" w:right="-108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96E47" w:rsidRPr="00091F39" w:rsidTr="00DE7783">
        <w:trPr>
          <w:trHeight w:val="609"/>
        </w:trPr>
        <w:tc>
          <w:tcPr>
            <w:tcW w:w="1440" w:type="dxa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學生姓名</w:t>
            </w:r>
          </w:p>
        </w:tc>
        <w:tc>
          <w:tcPr>
            <w:tcW w:w="2267" w:type="dxa"/>
            <w:gridSpan w:val="2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1885" w:type="dxa"/>
            <w:gridSpan w:val="2"/>
            <w:tcBorders>
              <w:right w:val="single" w:sz="4" w:space="0" w:color="auto"/>
            </w:tcBorders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996E47" w:rsidRPr="00091F39" w:rsidRDefault="00996E47" w:rsidP="00DE7783">
            <w:pPr>
              <w:ind w:rightChars="-45" w:right="-108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996E47" w:rsidRPr="00091F39" w:rsidTr="00DE7783">
        <w:trPr>
          <w:trHeight w:val="612"/>
        </w:trPr>
        <w:tc>
          <w:tcPr>
            <w:tcW w:w="1440" w:type="dxa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生日</w:t>
            </w:r>
          </w:p>
        </w:tc>
        <w:tc>
          <w:tcPr>
            <w:tcW w:w="4860" w:type="dxa"/>
            <w:gridSpan w:val="7"/>
            <w:tcBorders>
              <w:right w:val="single" w:sz="4" w:space="0" w:color="auto"/>
            </w:tcBorders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 xml:space="preserve">中華民國　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 xml:space="preserve">年　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 xml:space="preserve">月　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日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996E47" w:rsidRPr="00091F39" w:rsidTr="00DE7783">
        <w:trPr>
          <w:trHeight w:val="499"/>
        </w:trPr>
        <w:tc>
          <w:tcPr>
            <w:tcW w:w="1440" w:type="dxa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身分證字號</w:t>
            </w:r>
          </w:p>
        </w:tc>
        <w:tc>
          <w:tcPr>
            <w:tcW w:w="4860" w:type="dxa"/>
            <w:gridSpan w:val="7"/>
            <w:tcBorders>
              <w:right w:val="single" w:sz="4" w:space="0" w:color="auto"/>
            </w:tcBorders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996E47" w:rsidRPr="00091F39" w:rsidTr="00DE7783">
        <w:tc>
          <w:tcPr>
            <w:tcW w:w="1440" w:type="dxa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住址</w:t>
            </w:r>
          </w:p>
        </w:tc>
        <w:tc>
          <w:tcPr>
            <w:tcW w:w="7740" w:type="dxa"/>
            <w:gridSpan w:val="10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996E47" w:rsidRPr="00091F39" w:rsidTr="00DE7783">
        <w:tc>
          <w:tcPr>
            <w:tcW w:w="1440" w:type="dxa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聯絡電話</w:t>
            </w:r>
          </w:p>
        </w:tc>
        <w:tc>
          <w:tcPr>
            <w:tcW w:w="2880" w:type="dxa"/>
            <w:gridSpan w:val="3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  <w:p w:rsidR="00996E47" w:rsidRPr="00091F39" w:rsidRDefault="00996E47" w:rsidP="00DE7783">
            <w:pPr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7"/>
            <w:vAlign w:val="center"/>
          </w:tcPr>
          <w:p w:rsidR="00996E47" w:rsidRPr="00091F39" w:rsidRDefault="00996E47" w:rsidP="00DE7783">
            <w:pPr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個人</w:t>
            </w:r>
            <w:r w:rsidRPr="00091F39">
              <w:rPr>
                <w:rFonts w:eastAsia="標楷體"/>
                <w:b/>
                <w:sz w:val="20"/>
                <w:szCs w:val="20"/>
              </w:rPr>
              <w:t>E-mail</w:t>
            </w:r>
          </w:p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996E47" w:rsidRPr="00091F39" w:rsidTr="00DE7783">
        <w:trPr>
          <w:trHeight w:val="517"/>
        </w:trPr>
        <w:tc>
          <w:tcPr>
            <w:tcW w:w="1440" w:type="dxa"/>
            <w:vMerge w:val="restart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家庭狀況</w:t>
            </w:r>
          </w:p>
        </w:tc>
        <w:tc>
          <w:tcPr>
            <w:tcW w:w="720" w:type="dxa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父親</w:t>
            </w:r>
          </w:p>
        </w:tc>
        <w:tc>
          <w:tcPr>
            <w:tcW w:w="2160" w:type="dxa"/>
            <w:gridSpan w:val="2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年齡</w:t>
            </w:r>
          </w:p>
        </w:tc>
        <w:tc>
          <w:tcPr>
            <w:tcW w:w="1260" w:type="dxa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職業</w:t>
            </w:r>
          </w:p>
        </w:tc>
        <w:tc>
          <w:tcPr>
            <w:tcW w:w="2160" w:type="dxa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996E47" w:rsidRPr="00091F39" w:rsidTr="00B8267E">
        <w:trPr>
          <w:trHeight w:val="483"/>
        </w:trPr>
        <w:tc>
          <w:tcPr>
            <w:tcW w:w="1440" w:type="dxa"/>
            <w:vMerge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 w:hAnsi="標楷體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母親</w:t>
            </w:r>
          </w:p>
        </w:tc>
        <w:tc>
          <w:tcPr>
            <w:tcW w:w="2160" w:type="dxa"/>
            <w:gridSpan w:val="2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年齡</w:t>
            </w:r>
          </w:p>
        </w:tc>
        <w:tc>
          <w:tcPr>
            <w:tcW w:w="1260" w:type="dxa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職業</w:t>
            </w:r>
          </w:p>
        </w:tc>
        <w:tc>
          <w:tcPr>
            <w:tcW w:w="2160" w:type="dxa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996E47" w:rsidRPr="00091F39" w:rsidTr="00DE7783">
        <w:trPr>
          <w:trHeight w:val="1402"/>
        </w:trPr>
        <w:tc>
          <w:tcPr>
            <w:tcW w:w="1440" w:type="dxa"/>
            <w:vMerge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int="eastAsia"/>
                <w:b/>
                <w:sz w:val="20"/>
                <w:szCs w:val="20"/>
              </w:rPr>
              <w:t>其他</w:t>
            </w:r>
            <w:r w:rsidRPr="00091F39">
              <w:rPr>
                <w:rFonts w:eastAsia="標楷體"/>
                <w:b/>
                <w:sz w:val="20"/>
                <w:szCs w:val="20"/>
              </w:rPr>
              <w:br/>
            </w:r>
            <w:r w:rsidRPr="00091F39">
              <w:rPr>
                <w:rFonts w:eastAsia="標楷體" w:hint="eastAsia"/>
                <w:b/>
                <w:sz w:val="20"/>
                <w:szCs w:val="20"/>
              </w:rPr>
              <w:t>成員</w:t>
            </w:r>
          </w:p>
        </w:tc>
        <w:tc>
          <w:tcPr>
            <w:tcW w:w="7020" w:type="dxa"/>
            <w:gridSpan w:val="9"/>
          </w:tcPr>
          <w:p w:rsidR="00996E47" w:rsidRPr="00091F39" w:rsidRDefault="00996E47" w:rsidP="00DE7783">
            <w:pPr>
              <w:jc w:val="both"/>
              <w:rPr>
                <w:rFonts w:eastAsia="標楷體"/>
                <w:sz w:val="18"/>
                <w:szCs w:val="18"/>
              </w:rPr>
            </w:pPr>
            <w:r w:rsidRPr="00091F39">
              <w:rPr>
                <w:rFonts w:eastAsia="標楷體" w:hint="eastAsia"/>
                <w:sz w:val="18"/>
                <w:szCs w:val="18"/>
              </w:rPr>
              <w:t>姓名、與申請人關係、年齡、就讀</w:t>
            </w:r>
            <w:r w:rsidRPr="00091F39">
              <w:rPr>
                <w:rFonts w:eastAsia="標楷體"/>
                <w:sz w:val="18"/>
                <w:szCs w:val="18"/>
              </w:rPr>
              <w:t>/</w:t>
            </w:r>
            <w:r w:rsidRPr="00091F39">
              <w:rPr>
                <w:rFonts w:eastAsia="標楷體" w:hint="eastAsia"/>
                <w:sz w:val="18"/>
                <w:szCs w:val="18"/>
              </w:rPr>
              <w:t>就業狀況</w:t>
            </w:r>
          </w:p>
        </w:tc>
      </w:tr>
      <w:tr w:rsidR="00996E47" w:rsidRPr="00091F39" w:rsidTr="00DE7783">
        <w:trPr>
          <w:trHeight w:val="787"/>
        </w:trPr>
        <w:tc>
          <w:tcPr>
            <w:tcW w:w="1440" w:type="dxa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 w:hAnsi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家中已申請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br/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之各項補助</w:t>
            </w:r>
          </w:p>
          <w:p w:rsidR="00996E47" w:rsidRPr="00091F39" w:rsidRDefault="00996E47" w:rsidP="00DE7783">
            <w:pPr>
              <w:jc w:val="both"/>
              <w:rPr>
                <w:rFonts w:eastAsia="標楷體"/>
                <w:sz w:val="16"/>
                <w:szCs w:val="16"/>
              </w:rPr>
            </w:pPr>
            <w:r w:rsidRPr="00091F39">
              <w:rPr>
                <w:rFonts w:eastAsia="標楷體" w:hAnsi="標楷體"/>
                <w:sz w:val="16"/>
                <w:szCs w:val="16"/>
              </w:rPr>
              <w:t>(</w:t>
            </w:r>
            <w:r w:rsidRPr="00091F39">
              <w:rPr>
                <w:rFonts w:eastAsia="標楷體" w:hAnsi="標楷體" w:hint="eastAsia"/>
                <w:sz w:val="16"/>
                <w:szCs w:val="16"/>
              </w:rPr>
              <w:t>請勾選</w:t>
            </w:r>
            <w:r w:rsidRPr="00091F39">
              <w:rPr>
                <w:rFonts w:eastAsia="標楷體" w:hAnsi="標楷體"/>
                <w:sz w:val="16"/>
                <w:szCs w:val="16"/>
              </w:rPr>
              <w:t>)</w:t>
            </w:r>
          </w:p>
        </w:tc>
        <w:tc>
          <w:tcPr>
            <w:tcW w:w="7740" w:type="dxa"/>
            <w:gridSpan w:val="10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sz w:val="20"/>
                <w:szCs w:val="20"/>
              </w:rPr>
            </w:pP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>□無申請任何補助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低收入戶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(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第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 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級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 xml:space="preserve">) 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  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int="eastAsia"/>
                <w:b/>
                <w:sz w:val="20"/>
                <w:szCs w:val="20"/>
              </w:rPr>
              <w:t>中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低收入戶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   </w:t>
            </w:r>
            <w:r w:rsidRPr="00091F39">
              <w:rPr>
                <w:rFonts w:eastAsia="標楷體"/>
                <w:b/>
                <w:sz w:val="20"/>
                <w:szCs w:val="20"/>
              </w:rPr>
              <w:br/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身心障礙津貼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 xml:space="preserve">   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   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 xml:space="preserve">　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老人津貼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 xml:space="preserve">             </w:t>
            </w:r>
            <w:r w:rsidRPr="00091F39">
              <w:rPr>
                <w:rFonts w:eastAsia="標楷體" w:hAnsi="標楷體"/>
                <w:b/>
                <w:sz w:val="16"/>
                <w:szCs w:val="16"/>
              </w:rPr>
              <w:t xml:space="preserve">   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失業補助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091F39">
              <w:rPr>
                <w:rFonts w:eastAsia="標楷體"/>
                <w:b/>
                <w:sz w:val="20"/>
                <w:szCs w:val="20"/>
              </w:rPr>
              <w:br/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其他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                       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</w:p>
        </w:tc>
      </w:tr>
      <w:tr w:rsidR="00996E47" w:rsidRPr="00091F39" w:rsidTr="00DE7783">
        <w:trPr>
          <w:trHeight w:val="866"/>
        </w:trPr>
        <w:tc>
          <w:tcPr>
            <w:tcW w:w="1440" w:type="dxa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推薦老師</w:t>
            </w:r>
          </w:p>
        </w:tc>
        <w:tc>
          <w:tcPr>
            <w:tcW w:w="2880" w:type="dxa"/>
            <w:gridSpan w:val="3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int="eastAsia"/>
                <w:b/>
                <w:sz w:val="20"/>
                <w:szCs w:val="20"/>
              </w:rPr>
              <w:t>姓名：</w:t>
            </w:r>
          </w:p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int="eastAsia"/>
                <w:b/>
                <w:sz w:val="20"/>
                <w:szCs w:val="20"/>
              </w:rPr>
              <w:t>電話：</w:t>
            </w:r>
          </w:p>
        </w:tc>
        <w:tc>
          <w:tcPr>
            <w:tcW w:w="4860" w:type="dxa"/>
            <w:gridSpan w:val="7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其他備註</w:t>
            </w:r>
          </w:p>
        </w:tc>
      </w:tr>
      <w:tr w:rsidR="00996E47" w:rsidRPr="00091F39" w:rsidTr="00DE7783">
        <w:trPr>
          <w:trHeight w:val="811"/>
        </w:trPr>
        <w:tc>
          <w:tcPr>
            <w:tcW w:w="1440" w:type="dxa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必須繳附</w:t>
            </w:r>
          </w:p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文件資料</w:t>
            </w:r>
          </w:p>
        </w:tc>
        <w:tc>
          <w:tcPr>
            <w:tcW w:w="7740" w:type="dxa"/>
            <w:gridSpan w:val="10"/>
            <w:vAlign w:val="center"/>
          </w:tcPr>
          <w:p w:rsidR="00996E47" w:rsidRPr="00091F39" w:rsidRDefault="00996E47" w:rsidP="00DE7783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>申請表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 xml:space="preserve">   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>自傳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或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老師推薦函　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>經學校蓋章之成績單一份</w:t>
            </w:r>
          </w:p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>學生證影本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>在學證明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>份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>其他證明文件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>請註明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) :</w:t>
            </w:r>
          </w:p>
        </w:tc>
      </w:tr>
      <w:tr w:rsidR="00996E47" w:rsidRPr="00091F39" w:rsidTr="00DE7783">
        <w:trPr>
          <w:trHeight w:val="536"/>
        </w:trPr>
        <w:tc>
          <w:tcPr>
            <w:tcW w:w="1440" w:type="dxa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申請日期</w:t>
            </w:r>
          </w:p>
        </w:tc>
        <w:tc>
          <w:tcPr>
            <w:tcW w:w="7740" w:type="dxa"/>
            <w:gridSpan w:val="10"/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 xml:space="preserve">中華民國　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 xml:space="preserve">年　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 xml:space="preserve">月　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日</w:t>
            </w:r>
          </w:p>
        </w:tc>
      </w:tr>
      <w:tr w:rsidR="00996E47" w:rsidRPr="00091F39" w:rsidTr="00DE7783">
        <w:trPr>
          <w:trHeight w:val="880"/>
        </w:trPr>
        <w:tc>
          <w:tcPr>
            <w:tcW w:w="4329" w:type="dxa"/>
            <w:gridSpan w:val="5"/>
            <w:tcBorders>
              <w:bottom w:val="double" w:sz="4" w:space="0" w:color="auto"/>
            </w:tcBorders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申請人簽名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851" w:type="dxa"/>
            <w:gridSpan w:val="6"/>
            <w:tcBorders>
              <w:bottom w:val="double" w:sz="4" w:space="0" w:color="auto"/>
            </w:tcBorders>
            <w:vAlign w:val="center"/>
          </w:tcPr>
          <w:p w:rsidR="00996E47" w:rsidRPr="00091F39" w:rsidRDefault="00996E47" w:rsidP="00DE77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推薦教師簽章</w:t>
            </w:r>
            <w:r w:rsidRPr="00091F39">
              <w:rPr>
                <w:rFonts w:eastAsia="標楷體"/>
                <w:b/>
                <w:sz w:val="20"/>
                <w:szCs w:val="20"/>
              </w:rPr>
              <w:t>:</w:t>
            </w:r>
          </w:p>
        </w:tc>
      </w:tr>
    </w:tbl>
    <w:p w:rsidR="00996E47" w:rsidRPr="00091F39" w:rsidRDefault="00996E47" w:rsidP="00B8267E">
      <w:pPr>
        <w:rPr>
          <w:vanish/>
        </w:rPr>
      </w:pPr>
    </w:p>
    <w:tbl>
      <w:tblPr>
        <w:tblW w:w="9180" w:type="dxa"/>
        <w:tblInd w:w="2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0"/>
        <w:gridCol w:w="1260"/>
        <w:gridCol w:w="1440"/>
        <w:gridCol w:w="5220"/>
      </w:tblGrid>
      <w:tr w:rsidR="00996E47" w:rsidRPr="000C3800" w:rsidTr="00DE7783">
        <w:trPr>
          <w:cantSplit/>
          <w:trHeight w:val="454"/>
        </w:trPr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96E47" w:rsidRPr="00F55C2D" w:rsidRDefault="00996E47" w:rsidP="00DE7783">
            <w:pPr>
              <w:ind w:right="362"/>
              <w:jc w:val="center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</w:rPr>
              <w:t>◎</w:t>
            </w:r>
            <w:r w:rsidRPr="00F55C2D">
              <w:rPr>
                <w:rFonts w:eastAsia="標楷體" w:hAnsi="標楷體" w:hint="eastAsia"/>
              </w:rPr>
              <w:t>以下為本會審查填寫</w:t>
            </w:r>
            <w:r>
              <w:rPr>
                <w:rFonts w:eastAsia="標楷體" w:hAnsi="標楷體" w:hint="eastAsia"/>
              </w:rPr>
              <w:t>◎</w:t>
            </w:r>
          </w:p>
        </w:tc>
      </w:tr>
      <w:tr w:rsidR="00996E47" w:rsidRPr="000C3800" w:rsidTr="00DE7783">
        <w:trPr>
          <w:cantSplit/>
          <w:trHeight w:val="454"/>
        </w:trPr>
        <w:tc>
          <w:tcPr>
            <w:tcW w:w="1260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996E47" w:rsidRPr="00F55C2D" w:rsidRDefault="00996E47" w:rsidP="00DE7783">
            <w:pPr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F55C2D">
              <w:rPr>
                <w:rFonts w:eastAsia="標楷體" w:hAnsi="標楷體" w:hint="eastAsia"/>
                <w:b/>
                <w:sz w:val="20"/>
                <w:szCs w:val="20"/>
              </w:rPr>
              <w:t>審核程序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996E47" w:rsidRPr="00F55C2D" w:rsidRDefault="00996E47" w:rsidP="00DE7783">
            <w:pPr>
              <w:jc w:val="center"/>
              <w:rPr>
                <w:rFonts w:eastAsia="標楷體" w:hAnsi="標楷體"/>
                <w:b/>
              </w:rPr>
            </w:pPr>
            <w:r w:rsidRPr="00F55C2D">
              <w:rPr>
                <w:rFonts w:eastAsia="標楷體" w:hAnsi="標楷體" w:hint="eastAsia"/>
                <w:b/>
                <w:sz w:val="20"/>
                <w:szCs w:val="20"/>
              </w:rPr>
              <w:t>審核結果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996E47" w:rsidRPr="00F55C2D" w:rsidRDefault="00996E47" w:rsidP="00DE7783">
            <w:pPr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F55C2D">
              <w:rPr>
                <w:rFonts w:eastAsia="標楷體" w:hAnsi="標楷體" w:hint="eastAsia"/>
                <w:b/>
                <w:sz w:val="20"/>
                <w:szCs w:val="20"/>
              </w:rPr>
              <w:t>審核人員</w:t>
            </w:r>
          </w:p>
        </w:tc>
        <w:tc>
          <w:tcPr>
            <w:tcW w:w="5220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996E47" w:rsidRPr="00F55C2D" w:rsidRDefault="00996E47" w:rsidP="00DE7783">
            <w:pPr>
              <w:ind w:right="362"/>
              <w:jc w:val="center"/>
              <w:rPr>
                <w:rFonts w:eastAsia="標楷體" w:hAnsi="標楷體"/>
                <w:b/>
              </w:rPr>
            </w:pPr>
            <w:r w:rsidRPr="00F55C2D">
              <w:rPr>
                <w:rFonts w:eastAsia="標楷體" w:hAnsi="標楷體" w:hint="eastAsia"/>
                <w:b/>
                <w:sz w:val="20"/>
              </w:rPr>
              <w:t>備</w:t>
            </w:r>
            <w:r w:rsidRPr="00F55C2D">
              <w:rPr>
                <w:rFonts w:eastAsia="標楷體"/>
                <w:b/>
                <w:sz w:val="20"/>
              </w:rPr>
              <w:t xml:space="preserve">  </w:t>
            </w:r>
            <w:r w:rsidRPr="00F55C2D">
              <w:rPr>
                <w:rFonts w:eastAsia="標楷體" w:hAnsi="標楷體" w:hint="eastAsia"/>
                <w:b/>
                <w:sz w:val="20"/>
              </w:rPr>
              <w:t>註</w:t>
            </w:r>
          </w:p>
        </w:tc>
      </w:tr>
      <w:tr w:rsidR="00996E47" w:rsidRPr="000C3800" w:rsidTr="00B06B0E">
        <w:trPr>
          <w:cantSplit/>
          <w:trHeight w:val="860"/>
        </w:trPr>
        <w:tc>
          <w:tcPr>
            <w:tcW w:w="1260" w:type="dxa"/>
            <w:vAlign w:val="center"/>
          </w:tcPr>
          <w:p w:rsidR="00996E47" w:rsidRPr="00F55C2D" w:rsidRDefault="00996E47" w:rsidP="00DE7783">
            <w:pPr>
              <w:jc w:val="center"/>
              <w:rPr>
                <w:rFonts w:eastAsia="標楷體"/>
                <w:sz w:val="20"/>
              </w:rPr>
            </w:pPr>
            <w:r w:rsidRPr="00F55C2D">
              <w:rPr>
                <w:rFonts w:eastAsia="標楷體" w:hAnsi="標楷體" w:hint="eastAsia"/>
                <w:sz w:val="20"/>
              </w:rPr>
              <w:t>初審</w:t>
            </w:r>
          </w:p>
        </w:tc>
        <w:tc>
          <w:tcPr>
            <w:tcW w:w="1260" w:type="dxa"/>
          </w:tcPr>
          <w:p w:rsidR="00996E47" w:rsidRPr="00B06B0E" w:rsidRDefault="00996E47" w:rsidP="00B06B0E">
            <w:pPr>
              <w:tabs>
                <w:tab w:val="left" w:pos="1105"/>
              </w:tabs>
              <w:ind w:left="113"/>
              <w:jc w:val="both"/>
              <w:rPr>
                <w:rFonts w:eastAsia="標楷體"/>
                <w:color w:val="333333"/>
                <w:sz w:val="20"/>
              </w:rPr>
            </w:pPr>
            <w:r w:rsidRPr="00B06B0E">
              <w:rPr>
                <w:rFonts w:eastAsia="標楷體" w:hint="eastAsia"/>
                <w:color w:val="333333"/>
                <w:sz w:val="20"/>
              </w:rPr>
              <w:t>宗輔組長</w:t>
            </w:r>
          </w:p>
        </w:tc>
        <w:tc>
          <w:tcPr>
            <w:tcW w:w="1440" w:type="dxa"/>
          </w:tcPr>
          <w:p w:rsidR="00996E47" w:rsidRPr="00B06B0E" w:rsidRDefault="00996E47" w:rsidP="00B06B0E">
            <w:pPr>
              <w:tabs>
                <w:tab w:val="left" w:pos="1105"/>
              </w:tabs>
              <w:ind w:left="113"/>
              <w:jc w:val="both"/>
              <w:rPr>
                <w:rFonts w:eastAsia="標楷體"/>
                <w:color w:val="333333"/>
                <w:sz w:val="20"/>
              </w:rPr>
            </w:pPr>
            <w:r w:rsidRPr="00B06B0E">
              <w:rPr>
                <w:rFonts w:eastAsia="標楷體" w:hint="eastAsia"/>
                <w:color w:val="333333"/>
                <w:sz w:val="20"/>
              </w:rPr>
              <w:t>輔導主任</w:t>
            </w:r>
          </w:p>
        </w:tc>
        <w:tc>
          <w:tcPr>
            <w:tcW w:w="5220" w:type="dxa"/>
            <w:vMerge w:val="restart"/>
          </w:tcPr>
          <w:p w:rsidR="00996E47" w:rsidRDefault="00996E47" w:rsidP="00B8267E">
            <w:pPr>
              <w:spacing w:line="240" w:lineRule="exact"/>
              <w:ind w:left="202" w:right="363" w:hangingChars="101" w:hanging="202"/>
              <w:jc w:val="both"/>
              <w:rPr>
                <w:rFonts w:ascii="標楷體" w:eastAsia="標楷體" w:hAnsi="標楷體"/>
                <w:b/>
                <w:color w:val="333333"/>
                <w:sz w:val="20"/>
              </w:rPr>
            </w:pPr>
            <w:r w:rsidRPr="00B8267E">
              <w:rPr>
                <w:rFonts w:ascii="標楷體" w:eastAsia="標楷體" w:hAnsi="標楷體"/>
                <w:b/>
                <w:color w:val="333333"/>
                <w:sz w:val="20"/>
              </w:rPr>
              <w:t>1.</w:t>
            </w:r>
            <w:r w:rsidRPr="00B8267E">
              <w:rPr>
                <w:rFonts w:ascii="標楷體" w:eastAsia="標楷體" w:hAnsi="標楷體" w:hint="eastAsia"/>
                <w:b/>
                <w:color w:val="333333"/>
                <w:sz w:val="20"/>
              </w:rPr>
              <w:t>凡在學學生因家庭發生變故，急需短期救濟者均可提</w:t>
            </w:r>
            <w:r w:rsidRPr="00B8267E">
              <w:rPr>
                <w:rFonts w:ascii="標楷體" w:eastAsia="標楷體" w:hAnsi="標楷體"/>
                <w:b/>
                <w:color w:val="333333"/>
                <w:sz w:val="20"/>
              </w:rPr>
              <w:t xml:space="preserve"> </w:t>
            </w:r>
            <w:r w:rsidRPr="00B8267E">
              <w:rPr>
                <w:rFonts w:ascii="標楷體" w:eastAsia="標楷體" w:hAnsi="標楷體" w:hint="eastAsia"/>
                <w:b/>
                <w:color w:val="333333"/>
                <w:sz w:val="20"/>
              </w:rPr>
              <w:t>出申請。</w:t>
            </w:r>
          </w:p>
          <w:p w:rsidR="00996E47" w:rsidRPr="00B8267E" w:rsidRDefault="00996E47" w:rsidP="00B8267E">
            <w:pPr>
              <w:spacing w:line="240" w:lineRule="exact"/>
              <w:ind w:left="202" w:right="363" w:hangingChars="101" w:hanging="202"/>
              <w:jc w:val="both"/>
              <w:rPr>
                <w:rFonts w:ascii="標楷體" w:eastAsia="標楷體" w:hAnsi="標楷體"/>
                <w:b/>
                <w:color w:val="333333"/>
                <w:sz w:val="20"/>
              </w:rPr>
            </w:pPr>
            <w:r w:rsidRPr="00B8267E">
              <w:rPr>
                <w:rFonts w:ascii="標楷體" w:eastAsia="標楷體" w:hAnsi="標楷體"/>
                <w:b/>
                <w:color w:val="333333"/>
                <w:sz w:val="20"/>
              </w:rPr>
              <w:t>2.</w:t>
            </w:r>
            <w:r w:rsidRPr="00B8267E">
              <w:rPr>
                <w:rFonts w:ascii="標楷體" w:eastAsia="標楷體" w:hAnsi="標楷體" w:hint="eastAsia"/>
                <w:b/>
                <w:color w:val="333333"/>
                <w:sz w:val="20"/>
              </w:rPr>
              <w:t>本會得視學生實際狀況擬訂核准濟助額度，經理事長核准後撥支。</w:t>
            </w:r>
          </w:p>
        </w:tc>
      </w:tr>
      <w:tr w:rsidR="00996E47" w:rsidRPr="000C3800" w:rsidTr="00B06B0E">
        <w:trPr>
          <w:cantSplit/>
          <w:trHeight w:val="868"/>
        </w:trPr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996E47" w:rsidRPr="00F55C2D" w:rsidRDefault="00996E47" w:rsidP="00DE7783">
            <w:pPr>
              <w:jc w:val="center"/>
              <w:rPr>
                <w:rFonts w:eastAsia="標楷體"/>
                <w:sz w:val="20"/>
              </w:rPr>
            </w:pPr>
            <w:r w:rsidRPr="00F55C2D">
              <w:rPr>
                <w:rFonts w:eastAsia="標楷體" w:hAnsi="標楷體" w:hint="eastAsia"/>
                <w:sz w:val="20"/>
              </w:rPr>
              <w:t>複審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996E47" w:rsidRPr="00B06B0E" w:rsidRDefault="00996E47" w:rsidP="00B06B0E">
            <w:pPr>
              <w:tabs>
                <w:tab w:val="left" w:pos="1105"/>
              </w:tabs>
              <w:ind w:left="113"/>
              <w:jc w:val="both"/>
              <w:rPr>
                <w:rFonts w:eastAsia="標楷體"/>
                <w:color w:val="333333"/>
                <w:sz w:val="20"/>
              </w:rPr>
            </w:pPr>
            <w:r>
              <w:rPr>
                <w:rFonts w:eastAsia="標楷體" w:hint="eastAsia"/>
                <w:color w:val="333333"/>
                <w:sz w:val="20"/>
              </w:rPr>
              <w:t>祕書長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996E47" w:rsidRPr="00B06B0E" w:rsidRDefault="00996E47" w:rsidP="00B06B0E">
            <w:pPr>
              <w:tabs>
                <w:tab w:val="left" w:pos="1105"/>
              </w:tabs>
              <w:ind w:left="113"/>
              <w:jc w:val="both"/>
              <w:rPr>
                <w:rFonts w:eastAsia="標楷體"/>
                <w:color w:val="333333"/>
                <w:sz w:val="20"/>
              </w:rPr>
            </w:pPr>
            <w:r>
              <w:rPr>
                <w:rFonts w:eastAsia="標楷體" w:hint="eastAsia"/>
                <w:color w:val="333333"/>
                <w:sz w:val="20"/>
              </w:rPr>
              <w:t>理事長</w:t>
            </w:r>
          </w:p>
        </w:tc>
        <w:tc>
          <w:tcPr>
            <w:tcW w:w="5220" w:type="dxa"/>
            <w:vMerge/>
            <w:tcBorders>
              <w:bottom w:val="double" w:sz="4" w:space="0" w:color="auto"/>
            </w:tcBorders>
            <w:vAlign w:val="center"/>
          </w:tcPr>
          <w:p w:rsidR="00996E47" w:rsidRPr="000C3800" w:rsidRDefault="00996E47" w:rsidP="00DE7783">
            <w:pPr>
              <w:rPr>
                <w:rFonts w:eastAsia="標楷體"/>
                <w:b/>
                <w:color w:val="333333"/>
                <w:sz w:val="20"/>
              </w:rPr>
            </w:pPr>
          </w:p>
        </w:tc>
      </w:tr>
    </w:tbl>
    <w:p w:rsidR="00996E47" w:rsidRPr="00452920" w:rsidRDefault="00996E47" w:rsidP="00B8267E">
      <w:pPr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pict>
          <v:shape id="Text Box 3" o:spid="_x0000_s1027" type="#_x0000_t202" style="position:absolute;left:0;text-align:left;margin-left:394.55pt;margin-top:-1pt;width:54pt;height:27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" strokeweight="1pt">
            <v:textbox>
              <w:txbxContent>
                <w:p w:rsidR="00996E47" w:rsidRPr="00866022" w:rsidRDefault="00996E47" w:rsidP="00B8267E">
                  <w:pPr>
                    <w:rPr>
                      <w:rFonts w:ascii="標楷體" w:eastAsia="標楷體" w:hAnsi="標楷體"/>
                    </w:rPr>
                  </w:pPr>
                  <w:r w:rsidRPr="00866022">
                    <w:rPr>
                      <w:rFonts w:ascii="標楷體" w:eastAsia="標楷體" w:hAnsi="標楷體" w:hint="eastAsia"/>
                    </w:rPr>
                    <w:t>附表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</w:p>
              </w:txbxContent>
            </v:textbox>
          </v:shape>
        </w:pict>
      </w:r>
      <w:r w:rsidRPr="00452920">
        <w:rPr>
          <w:rFonts w:eastAsia="標楷體" w:hAnsi="標楷體" w:hint="eastAsia"/>
          <w:b/>
          <w:sz w:val="32"/>
          <w:szCs w:val="32"/>
        </w:rPr>
        <w:t>學生自傳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1"/>
      </w:tblGrid>
      <w:tr w:rsidR="00996E47" w:rsidRPr="00A32BA3" w:rsidTr="00DE7783">
        <w:trPr>
          <w:trHeight w:val="13645"/>
          <w:jc w:val="center"/>
        </w:trPr>
        <w:tc>
          <w:tcPr>
            <w:tcW w:w="9131" w:type="dxa"/>
          </w:tcPr>
          <w:p w:rsidR="00996E47" w:rsidRPr="00A32BA3" w:rsidRDefault="00996E47" w:rsidP="009B0006">
            <w:pPr>
              <w:numPr>
                <w:ilvl w:val="0"/>
                <w:numId w:val="2"/>
              </w:numPr>
              <w:spacing w:beforeLines="100"/>
              <w:ind w:left="357" w:hanging="357"/>
              <w:jc w:val="both"/>
              <w:rPr>
                <w:rFonts w:eastAsia="標楷體"/>
                <w:b/>
                <w:sz w:val="22"/>
              </w:rPr>
            </w:pPr>
            <w:r w:rsidRPr="00A32BA3">
              <w:rPr>
                <w:rFonts w:eastAsia="標楷體" w:hint="eastAsia"/>
                <w:b/>
              </w:rPr>
              <w:t>家庭狀況敘述</w:t>
            </w:r>
            <w:r w:rsidRPr="00A32BA3">
              <w:rPr>
                <w:rFonts w:eastAsia="標楷體"/>
                <w:b/>
                <w:sz w:val="22"/>
              </w:rPr>
              <w:br/>
              <w:t>(</w:t>
            </w:r>
            <w:r w:rsidRPr="00A32BA3">
              <w:rPr>
                <w:rFonts w:eastAsia="標楷體" w:hint="eastAsia"/>
                <w:b/>
                <w:sz w:val="22"/>
              </w:rPr>
              <w:t>請簡述家庭</w:t>
            </w:r>
            <w:r>
              <w:rPr>
                <w:rFonts w:eastAsia="標楷體" w:hint="eastAsia"/>
                <w:b/>
                <w:sz w:val="22"/>
              </w:rPr>
              <w:t>狀況</w:t>
            </w:r>
            <w:r w:rsidRPr="00A32BA3">
              <w:rPr>
                <w:rFonts w:eastAsia="標楷體" w:hint="eastAsia"/>
                <w:b/>
                <w:sz w:val="22"/>
              </w:rPr>
              <w:t>，或其他任何需特別提出的情況</w:t>
            </w:r>
            <w:r w:rsidRPr="00A32BA3">
              <w:rPr>
                <w:rFonts w:eastAsia="標楷體"/>
                <w:b/>
                <w:sz w:val="22"/>
              </w:rPr>
              <w:t>)</w:t>
            </w:r>
          </w:p>
          <w:p w:rsidR="00996E47" w:rsidRPr="00A32BA3" w:rsidRDefault="00996E47" w:rsidP="009B0006">
            <w:pPr>
              <w:numPr>
                <w:ilvl w:val="0"/>
                <w:numId w:val="2"/>
              </w:numPr>
              <w:spacing w:beforeLines="1100"/>
              <w:ind w:left="357" w:hanging="357"/>
              <w:jc w:val="both"/>
              <w:rPr>
                <w:rFonts w:eastAsia="標楷體"/>
                <w:b/>
                <w:sz w:val="22"/>
              </w:rPr>
            </w:pPr>
            <w:r w:rsidRPr="00A32BA3">
              <w:rPr>
                <w:rFonts w:eastAsia="標楷體" w:hint="eastAsia"/>
                <w:b/>
              </w:rPr>
              <w:t>個人學習簡介</w:t>
            </w:r>
            <w:r w:rsidRPr="00A32BA3">
              <w:rPr>
                <w:rFonts w:eastAsia="標楷體"/>
                <w:b/>
              </w:rPr>
              <w:br/>
            </w:r>
            <w:r w:rsidRPr="00A32BA3">
              <w:rPr>
                <w:rFonts w:eastAsia="標楷體"/>
                <w:b/>
                <w:sz w:val="22"/>
              </w:rPr>
              <w:t>(</w:t>
            </w:r>
            <w:r w:rsidRPr="00A32BA3">
              <w:rPr>
                <w:rFonts w:eastAsia="標楷體" w:hint="eastAsia"/>
                <w:b/>
                <w:sz w:val="22"/>
              </w:rPr>
              <w:t>感興趣的學科、未來的志向</w:t>
            </w:r>
            <w:r w:rsidRPr="00A32BA3">
              <w:rPr>
                <w:rFonts w:eastAsia="標楷體"/>
                <w:b/>
                <w:sz w:val="22"/>
              </w:rPr>
              <w:t>/</w:t>
            </w:r>
            <w:r w:rsidRPr="00A32BA3">
              <w:rPr>
                <w:rFonts w:eastAsia="標楷體" w:hint="eastAsia"/>
                <w:b/>
                <w:sz w:val="22"/>
              </w:rPr>
              <w:t>夢想</w:t>
            </w:r>
            <w:r w:rsidRPr="00A32BA3">
              <w:rPr>
                <w:rFonts w:eastAsia="標楷體"/>
                <w:b/>
                <w:sz w:val="22"/>
              </w:rPr>
              <w:t>…</w:t>
            </w:r>
            <w:r w:rsidRPr="00A32BA3">
              <w:rPr>
                <w:rFonts w:eastAsia="標楷體" w:hint="eastAsia"/>
                <w:b/>
                <w:sz w:val="22"/>
              </w:rPr>
              <w:t>等，或其他任何你想讓我們了解的事情</w:t>
            </w:r>
            <w:r w:rsidRPr="00A32BA3">
              <w:rPr>
                <w:rFonts w:eastAsia="標楷體"/>
                <w:b/>
                <w:sz w:val="22"/>
              </w:rPr>
              <w:t>)</w:t>
            </w:r>
          </w:p>
          <w:p w:rsidR="00996E47" w:rsidRPr="00A32BA3" w:rsidRDefault="00996E47" w:rsidP="009B0006">
            <w:pPr>
              <w:numPr>
                <w:ilvl w:val="0"/>
                <w:numId w:val="2"/>
              </w:numPr>
              <w:spacing w:beforeLines="1000"/>
              <w:ind w:left="357" w:hanging="357"/>
              <w:jc w:val="both"/>
              <w:rPr>
                <w:rFonts w:eastAsia="標楷體"/>
                <w:b/>
                <w:sz w:val="22"/>
              </w:rPr>
            </w:pPr>
            <w:r w:rsidRPr="00A32BA3">
              <w:rPr>
                <w:rFonts w:eastAsia="標楷體" w:hint="eastAsia"/>
                <w:b/>
              </w:rPr>
              <w:t>其他補充</w:t>
            </w:r>
            <w:r w:rsidRPr="00A32BA3">
              <w:rPr>
                <w:rFonts w:eastAsia="標楷體"/>
                <w:b/>
              </w:rPr>
              <w:br/>
            </w:r>
            <w:r w:rsidRPr="00A32BA3">
              <w:rPr>
                <w:rFonts w:eastAsia="標楷體"/>
                <w:b/>
                <w:sz w:val="22"/>
              </w:rPr>
              <w:t>(</w:t>
            </w:r>
            <w:r w:rsidRPr="00A32BA3">
              <w:rPr>
                <w:rFonts w:eastAsia="標楷體" w:hint="eastAsia"/>
                <w:b/>
                <w:sz w:val="22"/>
              </w:rPr>
              <w:t>興趣、參加校內外活動及感想、打工及其時間性質，或其他任何想讓我們了解的事情</w:t>
            </w:r>
            <w:r w:rsidRPr="00A32BA3">
              <w:rPr>
                <w:rFonts w:eastAsia="標楷體"/>
                <w:b/>
                <w:sz w:val="22"/>
              </w:rPr>
              <w:t>)</w:t>
            </w:r>
          </w:p>
          <w:p w:rsidR="00996E47" w:rsidRPr="00A32BA3" w:rsidRDefault="00996E47" w:rsidP="00DE7783">
            <w:pPr>
              <w:jc w:val="both"/>
              <w:rPr>
                <w:rFonts w:eastAsia="標楷體"/>
                <w:b/>
                <w:sz w:val="22"/>
              </w:rPr>
            </w:pPr>
          </w:p>
        </w:tc>
      </w:tr>
    </w:tbl>
    <w:p w:rsidR="00996E47" w:rsidRPr="000C3800" w:rsidRDefault="00996E47" w:rsidP="00B8267E">
      <w:pPr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pict>
          <v:shape id="Text Box 4" o:spid="_x0000_s1028" type="#_x0000_t202" style="position:absolute;left:0;text-align:left;margin-left:385.25pt;margin-top:4.05pt;width:54pt;height:27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" strokeweight="1pt">
            <v:textbox>
              <w:txbxContent>
                <w:p w:rsidR="00996E47" w:rsidRPr="00866022" w:rsidRDefault="00996E47" w:rsidP="00B8267E">
                  <w:pPr>
                    <w:rPr>
                      <w:rFonts w:ascii="標楷體" w:eastAsia="標楷體" w:hAnsi="標楷體"/>
                    </w:rPr>
                  </w:pPr>
                  <w:r w:rsidRPr="00866022">
                    <w:rPr>
                      <w:rFonts w:ascii="標楷體" w:eastAsia="標楷體" w:hAnsi="標楷體" w:hint="eastAsia"/>
                    </w:rPr>
                    <w:t>附表</w:t>
                  </w:r>
                  <w:r>
                    <w:rPr>
                      <w:rFonts w:ascii="標楷體" w:eastAsia="標楷體" w:hAnsi="標楷體" w:hint="eastAsia"/>
                    </w:rPr>
                    <w:t>二</w:t>
                  </w:r>
                </w:p>
              </w:txbxContent>
            </v:textbox>
          </v:shape>
        </w:pict>
      </w:r>
      <w:r w:rsidRPr="000C3800">
        <w:rPr>
          <w:rFonts w:eastAsia="標楷體" w:hAnsi="標楷體" w:hint="eastAsia"/>
          <w:b/>
          <w:sz w:val="32"/>
          <w:szCs w:val="32"/>
        </w:rPr>
        <w:t>導師推薦函</w:t>
      </w:r>
    </w:p>
    <w:p w:rsidR="00996E47" w:rsidRPr="000C3800" w:rsidRDefault="00996E47" w:rsidP="00B8267E">
      <w:pPr>
        <w:jc w:val="both"/>
        <w:rPr>
          <w:rFonts w:eastAsia="標楷體"/>
          <w:color w:val="000000"/>
          <w:kern w:val="0"/>
        </w:rPr>
      </w:pPr>
      <w:r w:rsidRPr="000C3800">
        <w:rPr>
          <w:rFonts w:eastAsia="標楷體" w:hAnsi="標楷體" w:hint="eastAsia"/>
          <w:kern w:val="0"/>
        </w:rPr>
        <w:t>請</w:t>
      </w:r>
      <w:r w:rsidRPr="000C3800">
        <w:rPr>
          <w:rFonts w:eastAsia="標楷體" w:hAnsi="標楷體" w:hint="eastAsia"/>
          <w:color w:val="000000"/>
          <w:kern w:val="0"/>
        </w:rPr>
        <w:t>將申請學生的家庭、學習、個人的情形詳實以告，若認為某學生情形需特別照顧及關心，煩請註明於推薦函內。</w:t>
      </w:r>
    </w:p>
    <w:tbl>
      <w:tblPr>
        <w:tblW w:w="905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4"/>
      </w:tblGrid>
      <w:tr w:rsidR="00996E47" w:rsidRPr="00A32BA3" w:rsidTr="00DE7783">
        <w:trPr>
          <w:trHeight w:val="12723"/>
          <w:jc w:val="center"/>
        </w:trPr>
        <w:tc>
          <w:tcPr>
            <w:tcW w:w="9054" w:type="dxa"/>
          </w:tcPr>
          <w:p w:rsidR="00996E47" w:rsidRPr="00A32BA3" w:rsidRDefault="00996E47" w:rsidP="009B0006">
            <w:pPr>
              <w:numPr>
                <w:ilvl w:val="0"/>
                <w:numId w:val="2"/>
              </w:numPr>
              <w:spacing w:beforeLines="100"/>
              <w:ind w:left="357" w:hanging="357"/>
              <w:jc w:val="both"/>
              <w:rPr>
                <w:rFonts w:eastAsia="標楷體"/>
                <w:b/>
                <w:sz w:val="22"/>
              </w:rPr>
            </w:pPr>
            <w:r w:rsidRPr="00A32BA3">
              <w:rPr>
                <w:rFonts w:eastAsia="標楷體" w:hint="eastAsia"/>
                <w:b/>
              </w:rPr>
              <w:t>申請學生之家庭及經濟情況敘述</w:t>
            </w:r>
            <w:r w:rsidRPr="00A32BA3">
              <w:rPr>
                <w:rFonts w:eastAsia="標楷體"/>
                <w:b/>
                <w:sz w:val="22"/>
              </w:rPr>
              <w:br/>
              <w:t>(</w:t>
            </w:r>
            <w:r w:rsidRPr="00A32BA3">
              <w:rPr>
                <w:rFonts w:eastAsia="標楷體" w:hint="eastAsia"/>
                <w:b/>
                <w:sz w:val="22"/>
              </w:rPr>
              <w:t>家中的經濟來源、每月是否申請政府補助、在校各項費用繳交情形</w:t>
            </w:r>
            <w:r w:rsidRPr="00A32BA3">
              <w:rPr>
                <w:rFonts w:eastAsia="標楷體"/>
                <w:b/>
                <w:sz w:val="22"/>
              </w:rPr>
              <w:t>)</w:t>
            </w:r>
          </w:p>
          <w:p w:rsidR="00996E47" w:rsidRPr="00A32BA3" w:rsidRDefault="00996E47" w:rsidP="009B0006">
            <w:pPr>
              <w:numPr>
                <w:ilvl w:val="0"/>
                <w:numId w:val="2"/>
              </w:numPr>
              <w:spacing w:beforeLines="1000"/>
              <w:ind w:left="357" w:hanging="357"/>
              <w:jc w:val="both"/>
              <w:rPr>
                <w:rFonts w:eastAsia="標楷體"/>
                <w:b/>
                <w:sz w:val="22"/>
              </w:rPr>
            </w:pPr>
            <w:r w:rsidRPr="00A32BA3">
              <w:rPr>
                <w:rFonts w:eastAsia="標楷體" w:hint="eastAsia"/>
                <w:b/>
              </w:rPr>
              <w:t>申請學生之在校表現</w:t>
            </w:r>
            <w:r w:rsidRPr="00A32BA3">
              <w:rPr>
                <w:rFonts w:eastAsia="標楷體"/>
                <w:b/>
              </w:rPr>
              <w:br/>
            </w:r>
            <w:r w:rsidRPr="00A32BA3">
              <w:rPr>
                <w:rFonts w:eastAsia="標楷體"/>
                <w:b/>
                <w:sz w:val="22"/>
              </w:rPr>
              <w:t>(</w:t>
            </w:r>
            <w:r w:rsidRPr="00A32BA3">
              <w:rPr>
                <w:rFonts w:eastAsia="標楷體" w:hint="eastAsia"/>
                <w:b/>
                <w:sz w:val="22"/>
              </w:rPr>
              <w:t>學習態度狀況、品性操守、個人特殊情形</w:t>
            </w:r>
            <w:r w:rsidRPr="00A32BA3">
              <w:rPr>
                <w:rFonts w:eastAsia="標楷體"/>
                <w:b/>
                <w:sz w:val="22"/>
              </w:rPr>
              <w:t>)</w:t>
            </w:r>
          </w:p>
          <w:p w:rsidR="00996E47" w:rsidRPr="00A32BA3" w:rsidRDefault="00996E47" w:rsidP="009B0006">
            <w:pPr>
              <w:numPr>
                <w:ilvl w:val="0"/>
                <w:numId w:val="2"/>
              </w:numPr>
              <w:spacing w:beforeLines="1000"/>
              <w:ind w:left="357" w:hanging="357"/>
              <w:jc w:val="both"/>
              <w:rPr>
                <w:rFonts w:eastAsia="標楷體"/>
                <w:b/>
                <w:sz w:val="22"/>
              </w:rPr>
            </w:pPr>
            <w:r w:rsidRPr="00A32BA3">
              <w:rPr>
                <w:rFonts w:eastAsia="標楷體" w:hint="eastAsia"/>
                <w:b/>
              </w:rPr>
              <w:t>其他</w:t>
            </w:r>
            <w:r w:rsidRPr="00A32BA3">
              <w:rPr>
                <w:rFonts w:eastAsia="標楷體"/>
                <w:b/>
              </w:rPr>
              <w:t xml:space="preserve"> </w:t>
            </w:r>
            <w:r w:rsidRPr="00A32BA3">
              <w:rPr>
                <w:rFonts w:eastAsia="標楷體"/>
                <w:b/>
                <w:sz w:val="22"/>
              </w:rPr>
              <w:t>(</w:t>
            </w:r>
            <w:r w:rsidRPr="00A32BA3">
              <w:rPr>
                <w:rFonts w:eastAsia="標楷體" w:hint="eastAsia"/>
                <w:b/>
                <w:sz w:val="22"/>
              </w:rPr>
              <w:t>任何情形須特別照顧及關心之處</w:t>
            </w:r>
            <w:r w:rsidRPr="00A32BA3">
              <w:rPr>
                <w:rFonts w:eastAsia="標楷體"/>
                <w:b/>
                <w:sz w:val="22"/>
              </w:rPr>
              <w:t>)</w:t>
            </w:r>
          </w:p>
          <w:p w:rsidR="00996E47" w:rsidRPr="00A32BA3" w:rsidRDefault="00996E47" w:rsidP="00DE7783">
            <w:pPr>
              <w:jc w:val="center"/>
              <w:rPr>
                <w:rFonts w:eastAsia="標楷體"/>
                <w:b/>
                <w:sz w:val="22"/>
              </w:rPr>
            </w:pPr>
          </w:p>
        </w:tc>
      </w:tr>
    </w:tbl>
    <w:p w:rsidR="00996E47" w:rsidRDefault="00996E47">
      <w:pPr>
        <w:rPr>
          <w:rFonts w:ascii="標楷體" w:eastAsia="標楷體" w:hAnsi="標楷體"/>
          <w:szCs w:val="24"/>
        </w:rPr>
      </w:pPr>
    </w:p>
    <w:p w:rsidR="00996E47" w:rsidRDefault="00996E47" w:rsidP="0003669E">
      <w:pPr>
        <w:jc w:val="center"/>
        <w:rPr>
          <w:rFonts w:eastAsia="標楷體"/>
          <w:spacing w:val="-6"/>
          <w:sz w:val="34"/>
          <w:szCs w:val="34"/>
        </w:rPr>
      </w:pPr>
      <w:r>
        <w:rPr>
          <w:rFonts w:ascii="標楷體" w:eastAsia="標楷體" w:hAnsi="標楷體"/>
          <w:szCs w:val="24"/>
        </w:rPr>
        <w:br w:type="page"/>
      </w:r>
      <w:r>
        <w:rPr>
          <w:rFonts w:eastAsia="標楷體" w:hint="eastAsia"/>
          <w:spacing w:val="-6"/>
          <w:sz w:val="34"/>
          <w:szCs w:val="34"/>
        </w:rPr>
        <w:t>嘉義市私</w:t>
      </w:r>
      <w:r w:rsidRPr="00DF1565">
        <w:rPr>
          <w:rFonts w:eastAsia="標楷體" w:hint="eastAsia"/>
          <w:spacing w:val="-6"/>
          <w:sz w:val="34"/>
          <w:szCs w:val="34"/>
        </w:rPr>
        <w:t>立</w:t>
      </w:r>
      <w:r>
        <w:rPr>
          <w:rFonts w:eastAsia="標楷體" w:hint="eastAsia"/>
          <w:spacing w:val="-6"/>
          <w:sz w:val="34"/>
          <w:szCs w:val="34"/>
        </w:rPr>
        <w:t>輔仁中學</w:t>
      </w:r>
      <w:r w:rsidRPr="00DF1565">
        <w:rPr>
          <w:rFonts w:eastAsia="標楷體" w:hint="eastAsia"/>
          <w:spacing w:val="-6"/>
          <w:sz w:val="34"/>
          <w:szCs w:val="34"/>
        </w:rPr>
        <w:t>校友會急難救助金申請表</w:t>
      </w:r>
    </w:p>
    <w:p w:rsidR="00996E47" w:rsidRPr="00B8267E" w:rsidRDefault="00996E47" w:rsidP="0003669E">
      <w:pPr>
        <w:spacing w:line="140" w:lineRule="exact"/>
        <w:jc w:val="center"/>
        <w:rPr>
          <w:rFonts w:eastAsia="標楷體"/>
          <w:spacing w:val="-6"/>
          <w:sz w:val="34"/>
          <w:szCs w:val="34"/>
        </w:rPr>
      </w:pPr>
      <w:r>
        <w:rPr>
          <w:noProof/>
        </w:rPr>
        <w:pict>
          <v:shape id="Text Box 5" o:spid="_x0000_s1029" type="#_x0000_t202" style="position:absolute;left:0;text-align:left;margin-left:411.2pt;margin-top:-63pt;width:54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" strokeweight="1pt">
            <v:textbox>
              <w:txbxContent>
                <w:p w:rsidR="00996E47" w:rsidRPr="00866022" w:rsidRDefault="00996E47" w:rsidP="0003669E">
                  <w:pPr>
                    <w:rPr>
                      <w:rFonts w:ascii="標楷體" w:eastAsia="標楷體" w:hAnsi="標楷體"/>
                    </w:rPr>
                  </w:pPr>
                  <w:r w:rsidRPr="00866022">
                    <w:rPr>
                      <w:rFonts w:ascii="標楷體" w:eastAsia="標楷體" w:hAnsi="標楷體" w:hint="eastAsia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</w:rPr>
                    <w:t>件二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89"/>
        <w:gridCol w:w="444"/>
        <w:gridCol w:w="2467"/>
        <w:gridCol w:w="815"/>
        <w:gridCol w:w="1074"/>
        <w:gridCol w:w="413"/>
        <w:gridCol w:w="385"/>
        <w:gridCol w:w="691"/>
        <w:gridCol w:w="989"/>
        <w:gridCol w:w="1190"/>
      </w:tblGrid>
      <w:tr w:rsidR="00996E47" w:rsidRPr="00F73203" w:rsidTr="00DE7783">
        <w:trPr>
          <w:trHeight w:hRule="exact" w:val="745"/>
          <w:jc w:val="center"/>
        </w:trPr>
        <w:tc>
          <w:tcPr>
            <w:tcW w:w="1533" w:type="dxa"/>
            <w:gridSpan w:val="2"/>
            <w:tcBorders>
              <w:top w:val="single" w:sz="12" w:space="0" w:color="auto"/>
            </w:tcBorders>
            <w:vAlign w:val="center"/>
          </w:tcPr>
          <w:p w:rsidR="00996E47" w:rsidRPr="00F73203" w:rsidRDefault="00996E47" w:rsidP="00DE778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73203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467" w:type="dxa"/>
            <w:tcBorders>
              <w:top w:val="single" w:sz="12" w:space="0" w:color="auto"/>
            </w:tcBorders>
            <w:vAlign w:val="center"/>
          </w:tcPr>
          <w:p w:rsidR="00996E47" w:rsidRPr="00F73203" w:rsidRDefault="00996E47" w:rsidP="00DE778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vAlign w:val="center"/>
          </w:tcPr>
          <w:p w:rsidR="00996E47" w:rsidRPr="00F73203" w:rsidRDefault="00996E47" w:rsidP="00DE7783">
            <w:pPr>
              <w:ind w:leftChars="-15" w:hangingChars="13" w:hanging="36"/>
              <w:jc w:val="center"/>
              <w:rPr>
                <w:rFonts w:eastAsia="標楷體"/>
                <w:sz w:val="28"/>
                <w:szCs w:val="28"/>
              </w:rPr>
            </w:pPr>
            <w:r w:rsidRPr="00F73203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996E47" w:rsidRPr="00F73203" w:rsidRDefault="00996E47" w:rsidP="00DE778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single" w:sz="12" w:space="0" w:color="auto"/>
            </w:tcBorders>
            <w:vAlign w:val="center"/>
          </w:tcPr>
          <w:p w:rsidR="00996E47" w:rsidRPr="00F73203" w:rsidRDefault="00996E47" w:rsidP="00DE7783">
            <w:pPr>
              <w:ind w:leftChars="-33" w:left="-1" w:hangingChars="28" w:hanging="78"/>
              <w:jc w:val="center"/>
              <w:rPr>
                <w:rFonts w:eastAsia="標楷體"/>
                <w:sz w:val="28"/>
                <w:szCs w:val="28"/>
              </w:rPr>
            </w:pPr>
            <w:r w:rsidRPr="00F73203">
              <w:rPr>
                <w:rFonts w:eastAsia="標楷體" w:hint="eastAsia"/>
                <w:sz w:val="28"/>
                <w:szCs w:val="28"/>
              </w:rPr>
              <w:t>座號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vAlign w:val="center"/>
          </w:tcPr>
          <w:p w:rsidR="00996E47" w:rsidRPr="00F73203" w:rsidRDefault="00996E47" w:rsidP="00DE778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:rsidR="00996E47" w:rsidRPr="00F73203" w:rsidRDefault="00996E47" w:rsidP="00DE778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3203">
              <w:rPr>
                <w:rFonts w:eastAsia="標楷體" w:hint="eastAsia"/>
                <w:sz w:val="28"/>
                <w:szCs w:val="28"/>
              </w:rPr>
              <w:t>申請日期</w:t>
            </w:r>
            <w:r w:rsidRPr="00F73203">
              <w:rPr>
                <w:rFonts w:eastAsia="標楷體"/>
                <w:sz w:val="28"/>
                <w:szCs w:val="28"/>
              </w:rPr>
              <w:t xml:space="preserve">                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vAlign w:val="center"/>
          </w:tcPr>
          <w:p w:rsidR="00996E47" w:rsidRPr="00F73203" w:rsidRDefault="00996E47" w:rsidP="00DE778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73203">
              <w:rPr>
                <w:rFonts w:eastAsia="標楷體"/>
                <w:sz w:val="28"/>
                <w:szCs w:val="28"/>
              </w:rPr>
              <w:t xml:space="preserve">  </w:t>
            </w:r>
          </w:p>
        </w:tc>
      </w:tr>
      <w:tr w:rsidR="00996E47" w:rsidRPr="00F73203" w:rsidTr="00DE7783">
        <w:trPr>
          <w:trHeight w:hRule="exact" w:val="712"/>
          <w:jc w:val="center"/>
        </w:trPr>
        <w:tc>
          <w:tcPr>
            <w:tcW w:w="1533" w:type="dxa"/>
            <w:gridSpan w:val="2"/>
            <w:vAlign w:val="center"/>
          </w:tcPr>
          <w:p w:rsidR="00996E47" w:rsidRPr="00F73203" w:rsidRDefault="00996E47" w:rsidP="00DE778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73203">
              <w:rPr>
                <w:rFonts w:eastAsia="標楷體" w:hint="eastAsia"/>
                <w:sz w:val="28"/>
                <w:szCs w:val="28"/>
              </w:rPr>
              <w:t>住址</w:t>
            </w:r>
          </w:p>
        </w:tc>
        <w:tc>
          <w:tcPr>
            <w:tcW w:w="4356" w:type="dxa"/>
            <w:gridSpan w:val="3"/>
            <w:vAlign w:val="center"/>
          </w:tcPr>
          <w:p w:rsidR="00996E47" w:rsidRPr="00F73203" w:rsidRDefault="00996E47" w:rsidP="00DE778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996E47" w:rsidRPr="00F73203" w:rsidRDefault="00996E47" w:rsidP="00DE7783">
            <w:pPr>
              <w:ind w:leftChars="-21" w:hangingChars="18" w:hanging="50"/>
              <w:jc w:val="center"/>
              <w:rPr>
                <w:rFonts w:eastAsia="標楷體"/>
                <w:sz w:val="28"/>
                <w:szCs w:val="28"/>
              </w:rPr>
            </w:pPr>
            <w:r w:rsidRPr="00F73203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870" w:type="dxa"/>
            <w:gridSpan w:val="3"/>
            <w:vAlign w:val="center"/>
          </w:tcPr>
          <w:p w:rsidR="00996E47" w:rsidRPr="00F73203" w:rsidRDefault="00996E47" w:rsidP="00DE7783">
            <w:pPr>
              <w:rPr>
                <w:rFonts w:eastAsia="標楷體"/>
                <w:sz w:val="28"/>
                <w:szCs w:val="28"/>
              </w:rPr>
            </w:pPr>
            <w:r w:rsidRPr="00F73203">
              <w:rPr>
                <w:rFonts w:eastAsia="標楷體"/>
                <w:sz w:val="28"/>
                <w:szCs w:val="28"/>
              </w:rPr>
              <w:t>(  )</w:t>
            </w:r>
          </w:p>
        </w:tc>
      </w:tr>
      <w:tr w:rsidR="00996E47" w:rsidRPr="00F73203" w:rsidTr="00DE7783">
        <w:trPr>
          <w:trHeight w:hRule="exact" w:val="703"/>
          <w:jc w:val="center"/>
        </w:trPr>
        <w:tc>
          <w:tcPr>
            <w:tcW w:w="1533" w:type="dxa"/>
            <w:gridSpan w:val="2"/>
            <w:vAlign w:val="center"/>
          </w:tcPr>
          <w:p w:rsidR="00996E47" w:rsidRPr="00F73203" w:rsidRDefault="00996E47" w:rsidP="00DE778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73203">
              <w:rPr>
                <w:rFonts w:eastAsia="標楷體" w:hint="eastAsia"/>
                <w:sz w:val="28"/>
                <w:szCs w:val="28"/>
              </w:rPr>
              <w:t>家長姓名</w:t>
            </w:r>
          </w:p>
        </w:tc>
        <w:tc>
          <w:tcPr>
            <w:tcW w:w="2467" w:type="dxa"/>
            <w:vAlign w:val="center"/>
          </w:tcPr>
          <w:p w:rsidR="00996E47" w:rsidRPr="00F73203" w:rsidRDefault="00996E47" w:rsidP="00DE778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996E47" w:rsidRPr="00F73203" w:rsidRDefault="00996E47" w:rsidP="00DE778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73203">
              <w:rPr>
                <w:rFonts w:eastAsia="標楷體" w:hint="eastAsia"/>
                <w:sz w:val="28"/>
                <w:szCs w:val="28"/>
              </w:rPr>
              <w:t>職業</w:t>
            </w:r>
          </w:p>
        </w:tc>
        <w:tc>
          <w:tcPr>
            <w:tcW w:w="1487" w:type="dxa"/>
            <w:gridSpan w:val="2"/>
            <w:vAlign w:val="center"/>
          </w:tcPr>
          <w:p w:rsidR="00996E47" w:rsidRPr="00F73203" w:rsidRDefault="00996E47" w:rsidP="00DE778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996E47" w:rsidRPr="00F73203" w:rsidRDefault="00996E47" w:rsidP="00DE778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32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與學生</w:t>
            </w:r>
          </w:p>
          <w:p w:rsidR="00996E47" w:rsidRPr="00F73203" w:rsidRDefault="00996E47" w:rsidP="00DE778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32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關</w:t>
            </w:r>
            <w:r w:rsidRPr="00F7320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</w:t>
            </w:r>
            <w:r w:rsidRPr="00F732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係</w:t>
            </w:r>
          </w:p>
        </w:tc>
        <w:tc>
          <w:tcPr>
            <w:tcW w:w="2179" w:type="dxa"/>
            <w:gridSpan w:val="2"/>
            <w:vAlign w:val="center"/>
          </w:tcPr>
          <w:p w:rsidR="00996E47" w:rsidRPr="00F73203" w:rsidRDefault="00996E47" w:rsidP="00DE778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96E47" w:rsidRPr="00F73203" w:rsidTr="00DE7783">
        <w:trPr>
          <w:trHeight w:val="4806"/>
          <w:jc w:val="center"/>
        </w:trPr>
        <w:tc>
          <w:tcPr>
            <w:tcW w:w="1533" w:type="dxa"/>
            <w:gridSpan w:val="2"/>
            <w:vAlign w:val="center"/>
          </w:tcPr>
          <w:p w:rsidR="00996E47" w:rsidRPr="00F73203" w:rsidRDefault="00996E47" w:rsidP="00DE7783">
            <w:pPr>
              <w:spacing w:line="420" w:lineRule="exact"/>
              <w:ind w:leftChars="-29" w:hangingChars="25" w:hanging="70"/>
              <w:jc w:val="center"/>
              <w:rPr>
                <w:rFonts w:eastAsia="標楷體"/>
                <w:sz w:val="28"/>
                <w:szCs w:val="28"/>
              </w:rPr>
            </w:pPr>
            <w:r w:rsidRPr="00F73203">
              <w:rPr>
                <w:rFonts w:eastAsia="標楷體" w:hint="eastAsia"/>
                <w:sz w:val="28"/>
                <w:szCs w:val="28"/>
              </w:rPr>
              <w:t>申</w:t>
            </w:r>
          </w:p>
          <w:p w:rsidR="00996E47" w:rsidRPr="00F73203" w:rsidRDefault="00996E47" w:rsidP="00DE7783">
            <w:pPr>
              <w:spacing w:line="420" w:lineRule="exact"/>
              <w:ind w:leftChars="-29" w:hangingChars="25" w:hanging="70"/>
              <w:jc w:val="center"/>
              <w:rPr>
                <w:rFonts w:eastAsia="標楷體"/>
                <w:sz w:val="28"/>
                <w:szCs w:val="28"/>
              </w:rPr>
            </w:pPr>
          </w:p>
          <w:p w:rsidR="00996E47" w:rsidRPr="00F73203" w:rsidRDefault="00996E47" w:rsidP="00DE7783">
            <w:pPr>
              <w:spacing w:line="420" w:lineRule="exact"/>
              <w:ind w:leftChars="-29" w:hangingChars="25" w:hanging="70"/>
              <w:jc w:val="center"/>
              <w:rPr>
                <w:rFonts w:eastAsia="標楷體"/>
                <w:sz w:val="28"/>
                <w:szCs w:val="28"/>
              </w:rPr>
            </w:pPr>
            <w:r w:rsidRPr="00F73203">
              <w:rPr>
                <w:rFonts w:eastAsia="標楷體" w:hint="eastAsia"/>
                <w:sz w:val="28"/>
                <w:szCs w:val="28"/>
              </w:rPr>
              <w:t>請</w:t>
            </w:r>
          </w:p>
          <w:p w:rsidR="00996E47" w:rsidRPr="00F73203" w:rsidRDefault="00996E47" w:rsidP="00DE7783">
            <w:pPr>
              <w:spacing w:line="420" w:lineRule="exact"/>
              <w:ind w:leftChars="-29" w:hangingChars="25" w:hanging="70"/>
              <w:jc w:val="center"/>
              <w:rPr>
                <w:rFonts w:eastAsia="標楷體"/>
                <w:sz w:val="28"/>
                <w:szCs w:val="28"/>
              </w:rPr>
            </w:pPr>
          </w:p>
          <w:p w:rsidR="00996E47" w:rsidRPr="00F73203" w:rsidRDefault="00996E47" w:rsidP="00DE7783">
            <w:pPr>
              <w:spacing w:line="420" w:lineRule="exact"/>
              <w:ind w:leftChars="-29" w:hangingChars="25" w:hanging="70"/>
              <w:jc w:val="center"/>
              <w:rPr>
                <w:rFonts w:eastAsia="標楷體"/>
                <w:sz w:val="28"/>
                <w:szCs w:val="28"/>
              </w:rPr>
            </w:pPr>
            <w:r w:rsidRPr="00F73203">
              <w:rPr>
                <w:rFonts w:eastAsia="標楷體" w:hint="eastAsia"/>
                <w:sz w:val="28"/>
                <w:szCs w:val="28"/>
              </w:rPr>
              <w:t>原</w:t>
            </w:r>
          </w:p>
          <w:p w:rsidR="00996E47" w:rsidRPr="00F73203" w:rsidRDefault="00996E47" w:rsidP="00DE7783">
            <w:pPr>
              <w:spacing w:line="420" w:lineRule="exact"/>
              <w:ind w:leftChars="-29" w:hangingChars="25" w:hanging="70"/>
              <w:jc w:val="center"/>
              <w:rPr>
                <w:rFonts w:eastAsia="標楷體"/>
                <w:sz w:val="28"/>
                <w:szCs w:val="28"/>
              </w:rPr>
            </w:pPr>
          </w:p>
          <w:p w:rsidR="00996E47" w:rsidRPr="00F73203" w:rsidRDefault="00996E47" w:rsidP="00DE7783">
            <w:pPr>
              <w:spacing w:line="420" w:lineRule="exact"/>
              <w:ind w:leftChars="-29" w:hangingChars="25" w:hanging="70"/>
              <w:jc w:val="center"/>
              <w:rPr>
                <w:rFonts w:eastAsia="標楷體"/>
                <w:sz w:val="28"/>
                <w:szCs w:val="28"/>
              </w:rPr>
            </w:pPr>
            <w:r w:rsidRPr="00F73203">
              <w:rPr>
                <w:rFonts w:eastAsia="標楷體" w:hint="eastAsia"/>
                <w:sz w:val="28"/>
                <w:szCs w:val="28"/>
              </w:rPr>
              <w:t>因</w:t>
            </w:r>
          </w:p>
        </w:tc>
        <w:tc>
          <w:tcPr>
            <w:tcW w:w="8024" w:type="dxa"/>
            <w:gridSpan w:val="8"/>
          </w:tcPr>
          <w:p w:rsidR="00996E47" w:rsidRPr="00F73203" w:rsidRDefault="00996E47" w:rsidP="00DE7783">
            <w:pPr>
              <w:spacing w:line="420" w:lineRule="exact"/>
              <w:jc w:val="both"/>
              <w:rPr>
                <w:rFonts w:eastAsia="標楷體"/>
              </w:rPr>
            </w:pPr>
          </w:p>
        </w:tc>
      </w:tr>
      <w:tr w:rsidR="00996E47" w:rsidRPr="00F73203" w:rsidTr="00DE7783">
        <w:trPr>
          <w:trHeight w:val="872"/>
          <w:jc w:val="center"/>
        </w:trPr>
        <w:tc>
          <w:tcPr>
            <w:tcW w:w="9557" w:type="dxa"/>
            <w:gridSpan w:val="10"/>
            <w:vAlign w:val="center"/>
          </w:tcPr>
          <w:p w:rsidR="00996E47" w:rsidRPr="00F73203" w:rsidRDefault="00996E47" w:rsidP="00DE7783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F73203">
              <w:rPr>
                <w:rFonts w:eastAsia="標楷體" w:hint="eastAsia"/>
                <w:sz w:val="28"/>
                <w:szCs w:val="28"/>
              </w:rPr>
              <w:t>申請人簽章：</w:t>
            </w:r>
            <w:r w:rsidRPr="00F73203">
              <w:rPr>
                <w:rFonts w:eastAsia="標楷體"/>
                <w:sz w:val="28"/>
                <w:szCs w:val="28"/>
              </w:rPr>
              <w:t xml:space="preserve">                   </w:t>
            </w:r>
            <w:r w:rsidRPr="00F73203">
              <w:rPr>
                <w:rFonts w:eastAsia="標楷體" w:hint="eastAsia"/>
                <w:sz w:val="28"/>
                <w:szCs w:val="28"/>
              </w:rPr>
              <w:t>家長簽章：</w:t>
            </w:r>
          </w:p>
        </w:tc>
      </w:tr>
      <w:tr w:rsidR="00996E47" w:rsidRPr="00F73203" w:rsidTr="00DE7783">
        <w:trPr>
          <w:trHeight w:val="2015"/>
          <w:jc w:val="center"/>
        </w:trPr>
        <w:tc>
          <w:tcPr>
            <w:tcW w:w="1089" w:type="dxa"/>
            <w:vAlign w:val="center"/>
          </w:tcPr>
          <w:p w:rsidR="00996E47" w:rsidRPr="00F73203" w:rsidRDefault="00996E47" w:rsidP="00DE7783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3203">
              <w:rPr>
                <w:rFonts w:eastAsia="標楷體" w:hint="eastAsia"/>
                <w:sz w:val="28"/>
                <w:szCs w:val="28"/>
              </w:rPr>
              <w:t>導師</w:t>
            </w:r>
          </w:p>
          <w:p w:rsidR="00996E47" w:rsidRPr="00F73203" w:rsidRDefault="00996E47" w:rsidP="00DE7783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3203">
              <w:rPr>
                <w:rFonts w:eastAsia="標楷體" w:hint="eastAsia"/>
                <w:sz w:val="28"/>
                <w:szCs w:val="28"/>
              </w:rPr>
              <w:t>意見</w:t>
            </w:r>
          </w:p>
        </w:tc>
        <w:tc>
          <w:tcPr>
            <w:tcW w:w="8468" w:type="dxa"/>
            <w:gridSpan w:val="9"/>
            <w:vAlign w:val="center"/>
          </w:tcPr>
          <w:p w:rsidR="00996E47" w:rsidRPr="00F73203" w:rsidRDefault="00996E47" w:rsidP="00DE7783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</w:p>
          <w:p w:rsidR="00996E47" w:rsidRPr="00F73203" w:rsidRDefault="00996E47" w:rsidP="00DE7783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</w:p>
          <w:p w:rsidR="00996E47" w:rsidRPr="00F73203" w:rsidRDefault="00996E47" w:rsidP="00DE7783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</w:p>
          <w:p w:rsidR="00996E47" w:rsidRPr="00F73203" w:rsidRDefault="00996E47" w:rsidP="00DE7783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F73203">
              <w:rPr>
                <w:rFonts w:eastAsia="標楷體"/>
                <w:sz w:val="28"/>
                <w:szCs w:val="28"/>
              </w:rPr>
              <w:t xml:space="preserve">                              </w:t>
            </w:r>
            <w:r w:rsidRPr="00F73203">
              <w:rPr>
                <w:rFonts w:eastAsia="標楷體" w:hint="eastAsia"/>
                <w:sz w:val="28"/>
                <w:szCs w:val="28"/>
              </w:rPr>
              <w:t>導師簽章：</w:t>
            </w:r>
            <w:r w:rsidRPr="00F73203">
              <w:rPr>
                <w:rFonts w:eastAsia="標楷體"/>
                <w:sz w:val="28"/>
                <w:szCs w:val="28"/>
              </w:rPr>
              <w:t>________________</w:t>
            </w:r>
          </w:p>
        </w:tc>
      </w:tr>
      <w:tr w:rsidR="00996E47" w:rsidRPr="00F73203" w:rsidTr="00DE7783">
        <w:trPr>
          <w:trHeight w:val="807"/>
          <w:jc w:val="center"/>
        </w:trPr>
        <w:tc>
          <w:tcPr>
            <w:tcW w:w="9557" w:type="dxa"/>
            <w:gridSpan w:val="10"/>
            <w:vAlign w:val="center"/>
          </w:tcPr>
          <w:p w:rsidR="00996E47" w:rsidRPr="00F73203" w:rsidRDefault="00996E47" w:rsidP="00DE7783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宗</w:t>
            </w:r>
            <w:r w:rsidRPr="00F73203">
              <w:rPr>
                <w:rFonts w:eastAsia="標楷體" w:hint="eastAsia"/>
                <w:sz w:val="28"/>
                <w:szCs w:val="28"/>
              </w:rPr>
              <w:t>輔組長：</w:t>
            </w:r>
            <w:r w:rsidRPr="00F73203">
              <w:rPr>
                <w:rFonts w:eastAsia="標楷體"/>
                <w:sz w:val="28"/>
                <w:szCs w:val="28"/>
              </w:rPr>
              <w:t xml:space="preserve">                   </w:t>
            </w:r>
            <w:r>
              <w:rPr>
                <w:rFonts w:eastAsia="標楷體" w:hint="eastAsia"/>
                <w:sz w:val="28"/>
                <w:szCs w:val="28"/>
              </w:rPr>
              <w:t>輔導處</w:t>
            </w:r>
            <w:r w:rsidRPr="00F73203">
              <w:rPr>
                <w:rFonts w:eastAsia="標楷體" w:hint="eastAsia"/>
                <w:sz w:val="28"/>
                <w:szCs w:val="28"/>
              </w:rPr>
              <w:t>主任：</w:t>
            </w:r>
          </w:p>
        </w:tc>
      </w:tr>
      <w:tr w:rsidR="00996E47" w:rsidRPr="00F73203" w:rsidTr="00DE7783">
        <w:trPr>
          <w:trHeight w:val="1408"/>
          <w:jc w:val="center"/>
        </w:trPr>
        <w:tc>
          <w:tcPr>
            <w:tcW w:w="9557" w:type="dxa"/>
            <w:gridSpan w:val="10"/>
            <w:tcBorders>
              <w:bottom w:val="single" w:sz="12" w:space="0" w:color="auto"/>
            </w:tcBorders>
          </w:tcPr>
          <w:p w:rsidR="00996E47" w:rsidRPr="00F73203" w:rsidRDefault="00996E47" w:rsidP="00DE7783">
            <w:pPr>
              <w:spacing w:line="240" w:lineRule="exact"/>
              <w:ind w:firstLineChars="100" w:firstLine="200"/>
              <w:jc w:val="both"/>
              <w:rPr>
                <w:rFonts w:eastAsia="標楷體"/>
                <w:sz w:val="20"/>
                <w:szCs w:val="20"/>
              </w:rPr>
            </w:pPr>
          </w:p>
          <w:p w:rsidR="00996E47" w:rsidRPr="00F73203" w:rsidRDefault="00996E47" w:rsidP="00DE7783">
            <w:pPr>
              <w:spacing w:line="360" w:lineRule="exact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 w:rsidRPr="00F73203">
              <w:rPr>
                <w:rFonts w:eastAsia="標楷體"/>
                <w:sz w:val="28"/>
                <w:szCs w:val="28"/>
              </w:rPr>
              <w:sym w:font="Wingdings" w:char="F0A8"/>
            </w:r>
            <w:r w:rsidRPr="00F73203">
              <w:rPr>
                <w:rFonts w:eastAsia="標楷體"/>
                <w:sz w:val="28"/>
                <w:szCs w:val="28"/>
              </w:rPr>
              <w:t xml:space="preserve"> </w:t>
            </w:r>
            <w:r w:rsidRPr="00F73203">
              <w:rPr>
                <w:rFonts w:eastAsia="標楷體" w:hint="eastAsia"/>
                <w:sz w:val="28"/>
                <w:szCs w:val="28"/>
              </w:rPr>
              <w:t>經費有限，不予濟助</w:t>
            </w:r>
            <w:r w:rsidRPr="00F73203">
              <w:rPr>
                <w:rFonts w:eastAsia="標楷體"/>
                <w:sz w:val="28"/>
                <w:szCs w:val="28"/>
              </w:rPr>
              <w:t xml:space="preserve">        </w:t>
            </w:r>
            <w:r w:rsidRPr="00F73203">
              <w:rPr>
                <w:rFonts w:eastAsia="標楷體"/>
                <w:sz w:val="28"/>
                <w:szCs w:val="28"/>
              </w:rPr>
              <w:sym w:font="Wingdings" w:char="F0A8"/>
            </w:r>
            <w:r w:rsidRPr="00F73203">
              <w:rPr>
                <w:rFonts w:eastAsia="標楷體"/>
                <w:sz w:val="28"/>
                <w:szCs w:val="28"/>
              </w:rPr>
              <w:t xml:space="preserve"> </w:t>
            </w:r>
            <w:r w:rsidRPr="00F73203">
              <w:rPr>
                <w:rFonts w:eastAsia="標楷體" w:hint="eastAsia"/>
                <w:sz w:val="28"/>
                <w:szCs w:val="28"/>
              </w:rPr>
              <w:t>濟助新台幣</w:t>
            </w:r>
            <w:r w:rsidRPr="00F73203">
              <w:rPr>
                <w:rFonts w:eastAsia="標楷體"/>
                <w:sz w:val="28"/>
                <w:szCs w:val="28"/>
              </w:rPr>
              <w:t xml:space="preserve">            </w:t>
            </w:r>
            <w:r w:rsidRPr="00F73203">
              <w:rPr>
                <w:rFonts w:eastAsia="標楷體" w:hint="eastAsia"/>
                <w:sz w:val="28"/>
                <w:szCs w:val="28"/>
              </w:rPr>
              <w:t>元整</w:t>
            </w:r>
          </w:p>
          <w:p w:rsidR="00996E47" w:rsidRPr="00F73203" w:rsidRDefault="00996E47" w:rsidP="00DE7783">
            <w:pPr>
              <w:spacing w:line="240" w:lineRule="exact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</w:p>
          <w:p w:rsidR="00996E47" w:rsidRPr="00F73203" w:rsidRDefault="00996E47" w:rsidP="00DE7783">
            <w:pPr>
              <w:spacing w:line="360" w:lineRule="exact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祕書長</w:t>
            </w:r>
            <w:r w:rsidRPr="00F73203">
              <w:rPr>
                <w:rFonts w:eastAsia="標楷體" w:hint="eastAsia"/>
                <w:sz w:val="28"/>
                <w:szCs w:val="28"/>
              </w:rPr>
              <w:t>：</w:t>
            </w:r>
            <w:r w:rsidRPr="00F73203">
              <w:rPr>
                <w:rFonts w:eastAsia="標楷體"/>
                <w:sz w:val="28"/>
                <w:szCs w:val="28"/>
              </w:rPr>
              <w:t xml:space="preserve">                     </w:t>
            </w:r>
            <w:r w:rsidRPr="00F73203">
              <w:rPr>
                <w:rFonts w:eastAsia="標楷體" w:hint="eastAsia"/>
                <w:sz w:val="28"/>
                <w:szCs w:val="28"/>
              </w:rPr>
              <w:t>理事長：</w:t>
            </w:r>
          </w:p>
        </w:tc>
      </w:tr>
    </w:tbl>
    <w:p w:rsidR="00996E47" w:rsidRDefault="00996E47" w:rsidP="0003669E">
      <w:pPr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>凡在學學生因家庭發生變故，急需短期救濟者均可提出申請。</w:t>
      </w:r>
    </w:p>
    <w:p w:rsidR="00996E47" w:rsidRDefault="00996E47" w:rsidP="0003669E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</w:rPr>
        <w:t xml:space="preserve">       2.</w:t>
      </w:r>
      <w:r>
        <w:rPr>
          <w:rFonts w:ascii="標楷體" w:eastAsia="標楷體" w:hAnsi="標楷體" w:hint="eastAsia"/>
        </w:rPr>
        <w:t>本會得視學生實際狀況擬訂核准濟助額度，經理事長核准後撥支。</w:t>
      </w:r>
    </w:p>
    <w:p w:rsidR="00996E47" w:rsidRPr="0003669E" w:rsidRDefault="00996E47">
      <w:pPr>
        <w:rPr>
          <w:rFonts w:ascii="標楷體" w:eastAsia="標楷體" w:hAnsi="標楷體"/>
          <w:szCs w:val="24"/>
        </w:rPr>
      </w:pPr>
    </w:p>
    <w:sectPr w:rsidR="00996E47" w:rsidRPr="0003669E" w:rsidSect="001B0A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47" w:rsidRDefault="00996E47" w:rsidP="005573F7">
      <w:r>
        <w:separator/>
      </w:r>
    </w:p>
  </w:endnote>
  <w:endnote w:type="continuationSeparator" w:id="0">
    <w:p w:rsidR="00996E47" w:rsidRDefault="00996E47" w:rsidP="00557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47" w:rsidRDefault="00996E47" w:rsidP="005573F7">
      <w:r>
        <w:separator/>
      </w:r>
    </w:p>
  </w:footnote>
  <w:footnote w:type="continuationSeparator" w:id="0">
    <w:p w:rsidR="00996E47" w:rsidRDefault="00996E47" w:rsidP="00557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28C"/>
    <w:multiLevelType w:val="hybridMultilevel"/>
    <w:tmpl w:val="851AD35A"/>
    <w:lvl w:ilvl="0" w:tplc="22800D1E">
      <w:start w:val="1"/>
      <w:numFmt w:val="taiwaneseCountingThousand"/>
      <w:lvlText w:val="%1、"/>
      <w:lvlJc w:val="left"/>
      <w:pPr>
        <w:ind w:left="500" w:hanging="5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787253E"/>
    <w:multiLevelType w:val="hybridMultilevel"/>
    <w:tmpl w:val="B7D888E6"/>
    <w:lvl w:ilvl="0" w:tplc="BB5C6DD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A96"/>
    <w:rsid w:val="00001DCC"/>
    <w:rsid w:val="00023C39"/>
    <w:rsid w:val="0003669E"/>
    <w:rsid w:val="00091F39"/>
    <w:rsid w:val="000A1E1E"/>
    <w:rsid w:val="000C3800"/>
    <w:rsid w:val="000F4465"/>
    <w:rsid w:val="0011726B"/>
    <w:rsid w:val="001505F4"/>
    <w:rsid w:val="001A58FD"/>
    <w:rsid w:val="001B0A96"/>
    <w:rsid w:val="002214B0"/>
    <w:rsid w:val="00235694"/>
    <w:rsid w:val="002950C5"/>
    <w:rsid w:val="002E2A28"/>
    <w:rsid w:val="002F19BF"/>
    <w:rsid w:val="00336669"/>
    <w:rsid w:val="0038782C"/>
    <w:rsid w:val="00411C4C"/>
    <w:rsid w:val="00442647"/>
    <w:rsid w:val="00452920"/>
    <w:rsid w:val="004706B9"/>
    <w:rsid w:val="004C25D0"/>
    <w:rsid w:val="00500B35"/>
    <w:rsid w:val="00507B06"/>
    <w:rsid w:val="00520F09"/>
    <w:rsid w:val="00551D6A"/>
    <w:rsid w:val="00556D26"/>
    <w:rsid w:val="005573F7"/>
    <w:rsid w:val="006252DA"/>
    <w:rsid w:val="00640570"/>
    <w:rsid w:val="0066584D"/>
    <w:rsid w:val="006814B3"/>
    <w:rsid w:val="006921BC"/>
    <w:rsid w:val="006C47A8"/>
    <w:rsid w:val="006C4B8C"/>
    <w:rsid w:val="0070015E"/>
    <w:rsid w:val="00706E54"/>
    <w:rsid w:val="00753381"/>
    <w:rsid w:val="00794E72"/>
    <w:rsid w:val="007C5BEE"/>
    <w:rsid w:val="007F7FFC"/>
    <w:rsid w:val="00866022"/>
    <w:rsid w:val="008A39E0"/>
    <w:rsid w:val="008E6771"/>
    <w:rsid w:val="008F69DD"/>
    <w:rsid w:val="009535C9"/>
    <w:rsid w:val="00996E47"/>
    <w:rsid w:val="009A390A"/>
    <w:rsid w:val="009B0006"/>
    <w:rsid w:val="009D0AD8"/>
    <w:rsid w:val="00A01CD4"/>
    <w:rsid w:val="00A11748"/>
    <w:rsid w:val="00A32BA3"/>
    <w:rsid w:val="00A43347"/>
    <w:rsid w:val="00A5171D"/>
    <w:rsid w:val="00AE2A8E"/>
    <w:rsid w:val="00B06B0E"/>
    <w:rsid w:val="00B429D2"/>
    <w:rsid w:val="00B545E9"/>
    <w:rsid w:val="00B6405B"/>
    <w:rsid w:val="00B8267E"/>
    <w:rsid w:val="00B86886"/>
    <w:rsid w:val="00C228F4"/>
    <w:rsid w:val="00C24C1F"/>
    <w:rsid w:val="00C51D0A"/>
    <w:rsid w:val="00C53CCD"/>
    <w:rsid w:val="00D36376"/>
    <w:rsid w:val="00D61D78"/>
    <w:rsid w:val="00DE7783"/>
    <w:rsid w:val="00DF1565"/>
    <w:rsid w:val="00E1740B"/>
    <w:rsid w:val="00E4677D"/>
    <w:rsid w:val="00E90B0B"/>
    <w:rsid w:val="00EE3F52"/>
    <w:rsid w:val="00F55C2D"/>
    <w:rsid w:val="00F7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4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0A96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557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73F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57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73F7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C228F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5171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71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8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88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203688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8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88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88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8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88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88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8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88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887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887444">
                                                                                          <w:marLeft w:val="0"/>
                                                                                          <w:marRight w:val="62"/>
                                                                                          <w:marTop w:val="0"/>
                                                                                          <w:marBottom w:val="7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887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887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887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887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887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887437">
                                                                                                                  <w:marLeft w:val="116"/>
                                                                                                                  <w:marRight w:val="116"/>
                                                                                                                  <w:marTop w:val="39"/>
                                                                                                                  <w:marBottom w:val="39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6887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887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6887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6887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6887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6887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6887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6887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6887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6887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6887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6887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68874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6887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373</Words>
  <Characters>2129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臺南市國立臺南高級海事水產職校校友會子女獎學金實施要點</dc:title>
  <dc:subject/>
  <dc:creator>user</dc:creator>
  <cp:keywords/>
  <dc:description/>
  <cp:lastModifiedBy>Administrator</cp:lastModifiedBy>
  <cp:revision>2</cp:revision>
  <cp:lastPrinted>2017-12-27T06:10:00Z</cp:lastPrinted>
  <dcterms:created xsi:type="dcterms:W3CDTF">2018-03-01T07:27:00Z</dcterms:created>
  <dcterms:modified xsi:type="dcterms:W3CDTF">2018-03-01T07:27:00Z</dcterms:modified>
</cp:coreProperties>
</file>